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10" w:rsidRDefault="00635745" w:rsidP="00FE330C">
      <w:r>
        <w:br/>
      </w:r>
      <w:r w:rsidR="00745B69">
        <w:br/>
      </w:r>
    </w:p>
    <w:p w:rsidR="00BA7210" w:rsidRDefault="00BA7210" w:rsidP="00FE330C"/>
    <w:p w:rsidR="00BA7210" w:rsidRDefault="00BA7210" w:rsidP="00FE330C"/>
    <w:p w:rsidR="00FE330C" w:rsidRDefault="00FE330C" w:rsidP="00FE330C"/>
    <w:p w:rsidR="00121730" w:rsidRDefault="00C60435" w:rsidP="00F36C6E">
      <w:pPr>
        <w:pStyle w:val="Heading1"/>
        <w:spacing w:before="360"/>
        <w:ind w:left="-142"/>
      </w:pPr>
      <w:r>
        <w:t xml:space="preserve">HOW TO GET MORE </w:t>
      </w:r>
      <w:r w:rsidR="000E6752">
        <w:rPr>
          <w:caps w:val="0"/>
        </w:rPr>
        <w:t>W</w:t>
      </w:r>
      <w:r w:rsidR="000E6752" w:rsidRPr="009B1E1C">
        <w:rPr>
          <w:caps w:val="0"/>
          <w:color w:val="00B5D6"/>
        </w:rPr>
        <w:t>O</w:t>
      </w:r>
      <w:r w:rsidR="000E6752">
        <w:rPr>
          <w:caps w:val="0"/>
        </w:rPr>
        <w:t xml:space="preserve">RK </w:t>
      </w:r>
      <w:r>
        <w:t>FROM</w:t>
      </w:r>
      <w:r w:rsidR="003E271B">
        <w:br/>
      </w:r>
      <w:r>
        <w:t>EXISTIN</w:t>
      </w:r>
      <w:r w:rsidR="003E271B">
        <w:t>G</w:t>
      </w:r>
      <w:r>
        <w:t xml:space="preserve"> CLIENTS</w:t>
      </w:r>
      <w:r w:rsidR="00E47E4B">
        <w:t xml:space="preserve"> </w:t>
      </w:r>
    </w:p>
    <w:p w:rsidR="00A701FE" w:rsidRPr="00A701FE" w:rsidRDefault="00A701FE" w:rsidP="00A701FE">
      <w:pPr>
        <w:ind w:left="-142"/>
        <w:rPr>
          <w:sz w:val="21"/>
          <w:szCs w:val="21"/>
          <w:lang w:eastAsia="en-AU"/>
        </w:rPr>
      </w:pPr>
      <w:r w:rsidRPr="00A701FE">
        <w:rPr>
          <w:sz w:val="21"/>
          <w:szCs w:val="21"/>
          <w:lang w:eastAsia="en-AU"/>
        </w:rPr>
        <w:t>Use this form to build a profile of your target client, identify problems you can solve and value you can add.</w:t>
      </w:r>
    </w:p>
    <w:tbl>
      <w:tblPr>
        <w:tblStyle w:val="TableGrid"/>
        <w:tblW w:w="9923" w:type="dxa"/>
        <w:tblInd w:w="-34" w:type="dxa"/>
        <w:tblBorders>
          <w:top w:val="single" w:sz="2" w:space="0" w:color="CBCBCB" w:themeColor="accent6"/>
          <w:left w:val="single" w:sz="2" w:space="0" w:color="CBCBCB" w:themeColor="accent6"/>
          <w:bottom w:val="single" w:sz="2" w:space="0" w:color="CBCBCB" w:themeColor="accent6"/>
          <w:right w:val="single" w:sz="2" w:space="0" w:color="CBCBCB" w:themeColor="accent6"/>
          <w:insideH w:val="single" w:sz="2" w:space="0" w:color="CBCBCB" w:themeColor="accent6"/>
          <w:insideV w:val="single" w:sz="2" w:space="0" w:color="CBCBCB" w:themeColor="accent6"/>
        </w:tblBorders>
        <w:tblLook w:val="04A0" w:firstRow="1" w:lastRow="0" w:firstColumn="1" w:lastColumn="0" w:noHBand="0" w:noVBand="1"/>
      </w:tblPr>
      <w:tblGrid>
        <w:gridCol w:w="1560"/>
        <w:gridCol w:w="80"/>
        <w:gridCol w:w="1120"/>
        <w:gridCol w:w="311"/>
        <w:gridCol w:w="948"/>
        <w:gridCol w:w="560"/>
        <w:gridCol w:w="28"/>
        <w:gridCol w:w="1535"/>
        <w:gridCol w:w="271"/>
        <w:gridCol w:w="525"/>
        <w:gridCol w:w="740"/>
        <w:gridCol w:w="2245"/>
      </w:tblGrid>
      <w:tr w:rsidR="008712F9" w:rsidRPr="00E606BF" w:rsidTr="00A701FE">
        <w:trPr>
          <w:cantSplit/>
          <w:trHeight w:val="637"/>
        </w:trPr>
        <w:tc>
          <w:tcPr>
            <w:tcW w:w="9923" w:type="dxa"/>
            <w:gridSpan w:val="12"/>
            <w:tcBorders>
              <w:bottom w:val="single" w:sz="36" w:space="0" w:color="CBCBCB" w:themeColor="accent6"/>
            </w:tcBorders>
            <w:shd w:val="clear" w:color="auto" w:fill="00B5D6" w:themeFill="accent1"/>
            <w:vAlign w:val="center"/>
          </w:tcPr>
          <w:p w:rsidR="008712F9" w:rsidRPr="00B778AD" w:rsidRDefault="00B3223D" w:rsidP="00A701FE">
            <w:pPr>
              <w:pStyle w:val="Tableheader"/>
              <w:tabs>
                <w:tab w:val="left" w:pos="8998"/>
              </w:tabs>
            </w:pPr>
            <w:r>
              <w:t>BACKGROUND</w:t>
            </w:r>
            <w:r w:rsidR="007E1091">
              <w:t xml:space="preserve"> </w:t>
            </w:r>
          </w:p>
        </w:tc>
      </w:tr>
      <w:tr w:rsidR="00635745" w:rsidTr="00BB2C0B">
        <w:trPr>
          <w:cantSplit/>
          <w:trHeight w:val="283"/>
        </w:trPr>
        <w:tc>
          <w:tcPr>
            <w:tcW w:w="1560" w:type="dxa"/>
            <w:tcBorders>
              <w:bottom w:val="single" w:sz="2" w:space="0" w:color="CBCBCB" w:themeColor="accent6"/>
              <w:right w:val="nil"/>
            </w:tcBorders>
          </w:tcPr>
          <w:p w:rsidR="00635745" w:rsidRPr="00B3223D" w:rsidRDefault="00635745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Client name</w:t>
            </w:r>
          </w:p>
        </w:tc>
        <w:tc>
          <w:tcPr>
            <w:tcW w:w="3019" w:type="dxa"/>
            <w:gridSpan w:val="5"/>
            <w:tcBorders>
              <w:left w:val="nil"/>
              <w:bottom w:val="single" w:sz="2" w:space="0" w:color="CBCBCB" w:themeColor="accent6"/>
            </w:tcBorders>
          </w:tcPr>
          <w:p w:rsidR="00635745" w:rsidRDefault="00635745" w:rsidP="005A70CA">
            <w:pPr>
              <w:pStyle w:val="JMABodyText0"/>
            </w:pPr>
          </w:p>
        </w:tc>
        <w:tc>
          <w:tcPr>
            <w:tcW w:w="2359" w:type="dxa"/>
            <w:gridSpan w:val="4"/>
            <w:vMerge w:val="restart"/>
            <w:tcBorders>
              <w:right w:val="nil"/>
            </w:tcBorders>
          </w:tcPr>
          <w:p w:rsidR="00635745" w:rsidRPr="00B3223D" w:rsidRDefault="00635745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Relationship owner</w:t>
            </w:r>
          </w:p>
        </w:tc>
        <w:tc>
          <w:tcPr>
            <w:tcW w:w="2985" w:type="dxa"/>
            <w:gridSpan w:val="2"/>
            <w:vMerge w:val="restart"/>
            <w:tcBorders>
              <w:left w:val="nil"/>
            </w:tcBorders>
          </w:tcPr>
          <w:p w:rsidR="00635745" w:rsidRDefault="00635745" w:rsidP="005A70CA">
            <w:pPr>
              <w:pStyle w:val="JMABodyText0"/>
            </w:pPr>
          </w:p>
        </w:tc>
      </w:tr>
      <w:tr w:rsidR="00635745" w:rsidTr="009B1E1C">
        <w:trPr>
          <w:cantSplit/>
          <w:trHeight w:val="283"/>
        </w:trPr>
        <w:tc>
          <w:tcPr>
            <w:tcW w:w="1560" w:type="dxa"/>
            <w:tcBorders>
              <w:bottom w:val="single" w:sz="2" w:space="0" w:color="00B5D6"/>
              <w:right w:val="nil"/>
            </w:tcBorders>
          </w:tcPr>
          <w:p w:rsidR="00635745" w:rsidRDefault="00635745" w:rsidP="00705C71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Length of relationship</w:t>
            </w:r>
          </w:p>
        </w:tc>
        <w:tc>
          <w:tcPr>
            <w:tcW w:w="3019" w:type="dxa"/>
            <w:gridSpan w:val="5"/>
            <w:tcBorders>
              <w:left w:val="nil"/>
              <w:bottom w:val="single" w:sz="2" w:space="0" w:color="00B5D6"/>
            </w:tcBorders>
          </w:tcPr>
          <w:p w:rsidR="00635745" w:rsidRDefault="00635745" w:rsidP="005A70CA">
            <w:pPr>
              <w:pStyle w:val="JMABodyText0"/>
            </w:pPr>
          </w:p>
        </w:tc>
        <w:tc>
          <w:tcPr>
            <w:tcW w:w="2359" w:type="dxa"/>
            <w:gridSpan w:val="4"/>
            <w:vMerge/>
            <w:tcBorders>
              <w:bottom w:val="single" w:sz="2" w:space="0" w:color="00B5D6"/>
              <w:right w:val="nil"/>
            </w:tcBorders>
          </w:tcPr>
          <w:p w:rsidR="00635745" w:rsidRDefault="00635745" w:rsidP="000B6E7B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</w:p>
        </w:tc>
        <w:tc>
          <w:tcPr>
            <w:tcW w:w="2985" w:type="dxa"/>
            <w:gridSpan w:val="2"/>
            <w:vMerge/>
            <w:tcBorders>
              <w:left w:val="nil"/>
              <w:bottom w:val="single" w:sz="2" w:space="0" w:color="00B5D6"/>
            </w:tcBorders>
          </w:tcPr>
          <w:p w:rsidR="00635745" w:rsidRDefault="00635745" w:rsidP="00C60435">
            <w:pPr>
              <w:pStyle w:val="JMABodyText0"/>
            </w:pPr>
          </w:p>
        </w:tc>
      </w:tr>
      <w:tr w:rsidR="00705C71" w:rsidTr="00C86E53">
        <w:trPr>
          <w:cantSplit/>
          <w:trHeight w:val="283"/>
        </w:trPr>
        <w:tc>
          <w:tcPr>
            <w:tcW w:w="1560" w:type="dxa"/>
            <w:tcBorders>
              <w:top w:val="single" w:sz="2" w:space="0" w:color="00B5D6"/>
              <w:bottom w:val="single" w:sz="2" w:space="0" w:color="CBCBCB" w:themeColor="accent6"/>
              <w:right w:val="nil"/>
            </w:tcBorders>
          </w:tcPr>
          <w:p w:rsidR="00705C71" w:rsidRDefault="00705C71" w:rsidP="00705C71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Estimated annual revenue</w:t>
            </w:r>
          </w:p>
        </w:tc>
        <w:tc>
          <w:tcPr>
            <w:tcW w:w="1511" w:type="dxa"/>
            <w:gridSpan w:val="3"/>
            <w:tcBorders>
              <w:top w:val="single" w:sz="2" w:space="0" w:color="00B5D6"/>
              <w:left w:val="nil"/>
              <w:bottom w:val="single" w:sz="2" w:space="0" w:color="CBCBCB" w:themeColor="accent6"/>
            </w:tcBorders>
          </w:tcPr>
          <w:p w:rsidR="00705C71" w:rsidRDefault="00705C71" w:rsidP="005A70CA">
            <w:pPr>
              <w:pStyle w:val="JMABodyText0"/>
            </w:pPr>
          </w:p>
        </w:tc>
        <w:tc>
          <w:tcPr>
            <w:tcW w:w="1536" w:type="dxa"/>
            <w:gridSpan w:val="3"/>
            <w:tcBorders>
              <w:top w:val="single" w:sz="2" w:space="0" w:color="00B5D6"/>
              <w:bottom w:val="single" w:sz="2" w:space="0" w:color="CBCBCB" w:themeColor="accent6"/>
              <w:right w:val="nil"/>
            </w:tcBorders>
          </w:tcPr>
          <w:p w:rsidR="00705C71" w:rsidRDefault="00705C71" w:rsidP="000B6E7B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 xml:space="preserve">Estimated annual gross profit </w:t>
            </w:r>
          </w:p>
        </w:tc>
        <w:tc>
          <w:tcPr>
            <w:tcW w:w="1535" w:type="dxa"/>
            <w:tcBorders>
              <w:top w:val="single" w:sz="2" w:space="0" w:color="00B5D6"/>
              <w:left w:val="nil"/>
              <w:bottom w:val="single" w:sz="2" w:space="0" w:color="CBCBCB" w:themeColor="accent6"/>
              <w:right w:val="single" w:sz="2" w:space="0" w:color="CBCBCB" w:themeColor="accent6"/>
            </w:tcBorders>
          </w:tcPr>
          <w:p w:rsidR="00705C71" w:rsidRDefault="00705C71" w:rsidP="00FD579E">
            <w:pPr>
              <w:pStyle w:val="JMABodyText0"/>
            </w:pPr>
          </w:p>
        </w:tc>
        <w:tc>
          <w:tcPr>
            <w:tcW w:w="1536" w:type="dxa"/>
            <w:gridSpan w:val="3"/>
            <w:tcBorders>
              <w:top w:val="single" w:sz="2" w:space="0" w:color="00B5D6"/>
              <w:left w:val="single" w:sz="2" w:space="0" w:color="CBCBCB" w:themeColor="accent6"/>
              <w:bottom w:val="single" w:sz="2" w:space="0" w:color="CBCBCB" w:themeColor="accent6"/>
              <w:right w:val="nil"/>
            </w:tcBorders>
          </w:tcPr>
          <w:p w:rsidR="00705C71" w:rsidRDefault="00705C71" w:rsidP="00C60435">
            <w:pPr>
              <w:pStyle w:val="JMABodyText0"/>
            </w:pPr>
            <w:r>
              <w:rPr>
                <w:rFonts w:asciiTheme="majorHAnsi" w:hAnsiTheme="majorHAnsi" w:cs="Times New Roman"/>
                <w:b/>
                <w:i/>
                <w:color w:val="00B5D6" w:themeColor="accent1"/>
              </w:rPr>
              <w:t>Estimated annual gross profit %</w:t>
            </w:r>
          </w:p>
        </w:tc>
        <w:tc>
          <w:tcPr>
            <w:tcW w:w="2245" w:type="dxa"/>
            <w:tcBorders>
              <w:top w:val="single" w:sz="2" w:space="0" w:color="00B5D6"/>
              <w:left w:val="nil"/>
              <w:bottom w:val="single" w:sz="2" w:space="0" w:color="CBCBCB" w:themeColor="accent6"/>
            </w:tcBorders>
          </w:tcPr>
          <w:p w:rsidR="00705C71" w:rsidRDefault="00705C71" w:rsidP="00FD579E">
            <w:pPr>
              <w:pStyle w:val="JMABodyText0"/>
            </w:pPr>
          </w:p>
        </w:tc>
      </w:tr>
      <w:tr w:rsidR="00705C71" w:rsidTr="00A701FE">
        <w:trPr>
          <w:cantSplit/>
          <w:trHeight w:val="283"/>
        </w:trPr>
        <w:tc>
          <w:tcPr>
            <w:tcW w:w="4019" w:type="dxa"/>
            <w:gridSpan w:val="5"/>
            <w:tcBorders>
              <w:bottom w:val="single" w:sz="2" w:space="0" w:color="CBCBCB" w:themeColor="accent6"/>
              <w:right w:val="nil"/>
            </w:tcBorders>
          </w:tcPr>
          <w:p w:rsidR="00705C71" w:rsidRPr="00B3223D" w:rsidRDefault="00705C71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Who is the influencer/ decision maker/ financial owner?</w:t>
            </w:r>
          </w:p>
        </w:tc>
        <w:tc>
          <w:tcPr>
            <w:tcW w:w="5904" w:type="dxa"/>
            <w:gridSpan w:val="7"/>
            <w:tcBorders>
              <w:left w:val="nil"/>
              <w:bottom w:val="single" w:sz="2" w:space="0" w:color="CBCBCB" w:themeColor="accent6"/>
            </w:tcBorders>
          </w:tcPr>
          <w:p w:rsidR="00705C71" w:rsidRDefault="00705C71" w:rsidP="00B3223D">
            <w:pPr>
              <w:pStyle w:val="JMABodyText0"/>
            </w:pPr>
          </w:p>
        </w:tc>
      </w:tr>
      <w:tr w:rsidR="00705C71" w:rsidTr="009B1E1C">
        <w:trPr>
          <w:cantSplit/>
          <w:trHeight w:val="283"/>
        </w:trPr>
        <w:tc>
          <w:tcPr>
            <w:tcW w:w="1640" w:type="dxa"/>
            <w:gridSpan w:val="2"/>
            <w:tcBorders>
              <w:bottom w:val="single" w:sz="2" w:space="0" w:color="CBCBCB" w:themeColor="accent6"/>
              <w:right w:val="nil"/>
            </w:tcBorders>
          </w:tcPr>
          <w:p w:rsidR="00705C71" w:rsidRPr="00B3223D" w:rsidRDefault="00705C71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What is their purpose? Their reason for being?</w:t>
            </w:r>
          </w:p>
        </w:tc>
        <w:tc>
          <w:tcPr>
            <w:tcW w:w="2379" w:type="dxa"/>
            <w:gridSpan w:val="3"/>
            <w:tcBorders>
              <w:left w:val="nil"/>
              <w:bottom w:val="single" w:sz="2" w:space="0" w:color="CBCBCB" w:themeColor="accent6"/>
            </w:tcBorders>
          </w:tcPr>
          <w:p w:rsidR="00705C71" w:rsidRDefault="00705C71" w:rsidP="008C1BE3">
            <w:pPr>
              <w:pStyle w:val="JMABodyText0"/>
            </w:pPr>
          </w:p>
        </w:tc>
        <w:tc>
          <w:tcPr>
            <w:tcW w:w="2394" w:type="dxa"/>
            <w:gridSpan w:val="4"/>
            <w:tcBorders>
              <w:bottom w:val="single" w:sz="2" w:space="0" w:color="CBCBCB" w:themeColor="accent6"/>
              <w:right w:val="nil"/>
            </w:tcBorders>
          </w:tcPr>
          <w:p w:rsidR="00705C71" w:rsidRDefault="00705C71" w:rsidP="00B3223D">
            <w:pPr>
              <w:pStyle w:val="JMABodyText0"/>
            </w:pPr>
            <w:r w:rsidRPr="00B3223D">
              <w:rPr>
                <w:rFonts w:asciiTheme="majorHAnsi" w:hAnsiTheme="majorHAnsi" w:cs="Times New Roman"/>
                <w:b/>
                <w:i/>
                <w:color w:val="00B5D6" w:themeColor="accent1"/>
              </w:rPr>
              <w:t>What do they make/sell/do?</w:t>
            </w:r>
          </w:p>
        </w:tc>
        <w:tc>
          <w:tcPr>
            <w:tcW w:w="3510" w:type="dxa"/>
            <w:gridSpan w:val="3"/>
            <w:tcBorders>
              <w:left w:val="nil"/>
              <w:bottom w:val="single" w:sz="2" w:space="0" w:color="CBCBCB" w:themeColor="accent6"/>
            </w:tcBorders>
          </w:tcPr>
          <w:p w:rsidR="00705C71" w:rsidRDefault="00705C71" w:rsidP="00B3223D">
            <w:pPr>
              <w:pStyle w:val="JMABodyText0"/>
            </w:pPr>
          </w:p>
        </w:tc>
      </w:tr>
      <w:tr w:rsidR="00705C71" w:rsidTr="009B1E1C">
        <w:trPr>
          <w:cantSplit/>
          <w:trHeight w:val="283"/>
        </w:trPr>
        <w:tc>
          <w:tcPr>
            <w:tcW w:w="1640" w:type="dxa"/>
            <w:gridSpan w:val="2"/>
            <w:tcBorders>
              <w:bottom w:val="single" w:sz="4" w:space="0" w:color="00B5D6"/>
              <w:right w:val="nil"/>
            </w:tcBorders>
          </w:tcPr>
          <w:p w:rsidR="00705C71" w:rsidRPr="00B3223D" w:rsidRDefault="00705C71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How do they make/source their money?</w:t>
            </w:r>
          </w:p>
        </w:tc>
        <w:tc>
          <w:tcPr>
            <w:tcW w:w="2379" w:type="dxa"/>
            <w:gridSpan w:val="3"/>
            <w:tcBorders>
              <w:left w:val="nil"/>
              <w:bottom w:val="single" w:sz="4" w:space="0" w:color="00B5D6"/>
            </w:tcBorders>
          </w:tcPr>
          <w:p w:rsidR="00705C71" w:rsidRDefault="00705C71" w:rsidP="00FD579E">
            <w:pPr>
              <w:pStyle w:val="JMABodyText0"/>
            </w:pPr>
          </w:p>
        </w:tc>
        <w:tc>
          <w:tcPr>
            <w:tcW w:w="2394" w:type="dxa"/>
            <w:gridSpan w:val="4"/>
            <w:tcBorders>
              <w:bottom w:val="single" w:sz="4" w:space="0" w:color="00B5D6"/>
              <w:right w:val="nil"/>
            </w:tcBorders>
          </w:tcPr>
          <w:p w:rsidR="00705C71" w:rsidRDefault="00705C71" w:rsidP="00FD579E">
            <w:pPr>
              <w:pStyle w:val="JMABodyText0"/>
            </w:pPr>
            <w:r w:rsidRPr="00B3223D">
              <w:rPr>
                <w:rFonts w:asciiTheme="majorHAnsi" w:hAnsiTheme="majorHAnsi" w:cs="Times New Roman"/>
                <w:b/>
                <w:i/>
                <w:color w:val="00B5D6" w:themeColor="accent1"/>
              </w:rPr>
              <w:t>What are their major costs?</w:t>
            </w: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00B5D6"/>
            </w:tcBorders>
          </w:tcPr>
          <w:p w:rsidR="00705C71" w:rsidRDefault="00705C71" w:rsidP="00FD579E">
            <w:pPr>
              <w:pStyle w:val="JMABodyText0"/>
            </w:pPr>
          </w:p>
        </w:tc>
      </w:tr>
      <w:tr w:rsidR="00705C71" w:rsidTr="009B1E1C">
        <w:trPr>
          <w:cantSplit/>
          <w:trHeight w:val="283"/>
        </w:trPr>
        <w:tc>
          <w:tcPr>
            <w:tcW w:w="9923" w:type="dxa"/>
            <w:gridSpan w:val="12"/>
            <w:tcBorders>
              <w:top w:val="single" w:sz="4" w:space="0" w:color="00B5D6"/>
              <w:bottom w:val="nil"/>
            </w:tcBorders>
          </w:tcPr>
          <w:p w:rsidR="00705C71" w:rsidRPr="005A70CA" w:rsidRDefault="00705C71" w:rsidP="00B3223D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 xml:space="preserve">Consider their </w:t>
            </w: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business, industry, and sector:</w:t>
            </w:r>
          </w:p>
        </w:tc>
      </w:tr>
      <w:tr w:rsidR="00705C71" w:rsidTr="00A701FE">
        <w:trPr>
          <w:cantSplit/>
          <w:trHeight w:val="283"/>
        </w:trPr>
        <w:tc>
          <w:tcPr>
            <w:tcW w:w="2760" w:type="dxa"/>
            <w:gridSpan w:val="3"/>
            <w:tcBorders>
              <w:top w:val="nil"/>
              <w:bottom w:val="nil"/>
              <w:right w:val="nil"/>
            </w:tcBorders>
          </w:tcPr>
          <w:p w:rsidR="00705C71" w:rsidRPr="00B3223D" w:rsidRDefault="00705C71" w:rsidP="007A4E1D">
            <w:pPr>
              <w:pStyle w:val="ListParagraph"/>
              <w:numPr>
                <w:ilvl w:val="0"/>
                <w:numId w:val="27"/>
              </w:numPr>
              <w:spacing w:before="40"/>
              <w:ind w:left="318" w:hanging="318"/>
              <w:rPr>
                <w:rFonts w:asciiTheme="majorHAnsi" w:hAnsiTheme="majorHAnsi" w:cs="Times New Roman"/>
                <w:i/>
                <w:color w:val="00B5D6" w:themeColor="accent1"/>
              </w:rPr>
            </w:pPr>
            <w:r w:rsidRPr="00B3223D">
              <w:rPr>
                <w:rFonts w:asciiTheme="majorHAnsi" w:eastAsia="Times New Roman" w:hAnsiTheme="majorHAnsi" w:cs="Times New Roman"/>
                <w:i/>
                <w:color w:val="00B5D6" w:themeColor="accent1"/>
                <w:szCs w:val="20"/>
              </w:rPr>
              <w:t>overarching trends</w:t>
            </w:r>
          </w:p>
        </w:tc>
        <w:tc>
          <w:tcPr>
            <w:tcW w:w="7163" w:type="dxa"/>
            <w:gridSpan w:val="9"/>
            <w:tcBorders>
              <w:top w:val="nil"/>
              <w:left w:val="nil"/>
              <w:bottom w:val="nil"/>
            </w:tcBorders>
          </w:tcPr>
          <w:p w:rsidR="00705C71" w:rsidRPr="008712F9" w:rsidRDefault="00705C71" w:rsidP="007A4E1D">
            <w:pPr>
              <w:spacing w:before="40"/>
              <w:rPr>
                <w:rFonts w:asciiTheme="majorHAnsi" w:hAnsiTheme="majorHAnsi" w:cs="Times New Roman"/>
                <w:i/>
              </w:rPr>
            </w:pPr>
          </w:p>
        </w:tc>
      </w:tr>
      <w:tr w:rsidR="00705C71" w:rsidTr="00A701FE">
        <w:trPr>
          <w:cantSplit/>
          <w:trHeight w:val="283"/>
        </w:trPr>
        <w:tc>
          <w:tcPr>
            <w:tcW w:w="2760" w:type="dxa"/>
            <w:gridSpan w:val="3"/>
            <w:tcBorders>
              <w:top w:val="nil"/>
              <w:bottom w:val="nil"/>
              <w:right w:val="nil"/>
            </w:tcBorders>
          </w:tcPr>
          <w:p w:rsidR="00705C71" w:rsidRPr="00B3223D" w:rsidRDefault="00705C71" w:rsidP="007A4E1D">
            <w:pPr>
              <w:pStyle w:val="ListParagraph"/>
              <w:numPr>
                <w:ilvl w:val="0"/>
                <w:numId w:val="27"/>
              </w:numPr>
              <w:spacing w:before="40"/>
              <w:ind w:left="318" w:hanging="318"/>
              <w:rPr>
                <w:rFonts w:asciiTheme="majorHAnsi" w:eastAsia="Times New Roman" w:hAnsiTheme="majorHAnsi" w:cs="Times New Roman"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i/>
                <w:color w:val="00B5D6" w:themeColor="accent1"/>
                <w:szCs w:val="20"/>
              </w:rPr>
              <w:t>their power as a supplier and as a consumer</w:t>
            </w:r>
          </w:p>
        </w:tc>
        <w:tc>
          <w:tcPr>
            <w:tcW w:w="7163" w:type="dxa"/>
            <w:gridSpan w:val="9"/>
            <w:tcBorders>
              <w:top w:val="nil"/>
              <w:left w:val="nil"/>
              <w:bottom w:val="nil"/>
            </w:tcBorders>
          </w:tcPr>
          <w:p w:rsidR="00705C71" w:rsidRPr="008712F9" w:rsidRDefault="00705C71" w:rsidP="007A4E1D">
            <w:pPr>
              <w:pStyle w:val="JMABodyText0"/>
              <w:spacing w:before="40"/>
              <w:rPr>
                <w:rFonts w:asciiTheme="majorHAnsi" w:hAnsiTheme="majorHAnsi" w:cs="Times New Roman"/>
                <w:i/>
              </w:rPr>
            </w:pPr>
          </w:p>
        </w:tc>
      </w:tr>
      <w:tr w:rsidR="00705C71" w:rsidTr="00A701FE">
        <w:trPr>
          <w:cantSplit/>
          <w:trHeight w:val="283"/>
        </w:trPr>
        <w:tc>
          <w:tcPr>
            <w:tcW w:w="2760" w:type="dxa"/>
            <w:gridSpan w:val="3"/>
            <w:tcBorders>
              <w:top w:val="nil"/>
              <w:bottom w:val="nil"/>
              <w:right w:val="nil"/>
            </w:tcBorders>
          </w:tcPr>
          <w:p w:rsidR="00705C71" w:rsidRPr="00B3223D" w:rsidRDefault="00705C71" w:rsidP="007A4E1D">
            <w:pPr>
              <w:pStyle w:val="ListParagraph"/>
              <w:numPr>
                <w:ilvl w:val="0"/>
                <w:numId w:val="27"/>
              </w:numPr>
              <w:spacing w:before="40"/>
              <w:ind w:left="318" w:hanging="318"/>
              <w:rPr>
                <w:rFonts w:asciiTheme="majorHAnsi" w:eastAsia="Times New Roman" w:hAnsiTheme="majorHAnsi" w:cs="Times New Roman"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i/>
                <w:color w:val="00B5D6" w:themeColor="accent1"/>
                <w:szCs w:val="20"/>
              </w:rPr>
              <w:t>their competitors</w:t>
            </w:r>
          </w:p>
        </w:tc>
        <w:tc>
          <w:tcPr>
            <w:tcW w:w="7163" w:type="dxa"/>
            <w:gridSpan w:val="9"/>
            <w:tcBorders>
              <w:top w:val="nil"/>
              <w:left w:val="nil"/>
              <w:bottom w:val="nil"/>
            </w:tcBorders>
          </w:tcPr>
          <w:p w:rsidR="00705C71" w:rsidRPr="008712F9" w:rsidRDefault="00705C71" w:rsidP="007A4E1D">
            <w:pPr>
              <w:pStyle w:val="JMABodyText0"/>
              <w:spacing w:before="40"/>
              <w:rPr>
                <w:rFonts w:asciiTheme="majorHAnsi" w:hAnsiTheme="majorHAnsi" w:cs="Times New Roman"/>
                <w:i/>
              </w:rPr>
            </w:pPr>
          </w:p>
        </w:tc>
      </w:tr>
      <w:tr w:rsidR="00705C71" w:rsidTr="00A701FE">
        <w:trPr>
          <w:cantSplit/>
          <w:trHeight w:val="283"/>
        </w:trPr>
        <w:tc>
          <w:tcPr>
            <w:tcW w:w="2760" w:type="dxa"/>
            <w:gridSpan w:val="3"/>
            <w:tcBorders>
              <w:top w:val="nil"/>
              <w:right w:val="nil"/>
            </w:tcBorders>
          </w:tcPr>
          <w:p w:rsidR="00705C71" w:rsidRPr="00B3223D" w:rsidRDefault="00705C71" w:rsidP="007A4E1D">
            <w:pPr>
              <w:pStyle w:val="ListParagraph"/>
              <w:numPr>
                <w:ilvl w:val="0"/>
                <w:numId w:val="27"/>
              </w:numPr>
              <w:spacing w:before="40" w:after="0"/>
              <w:ind w:left="318" w:hanging="318"/>
              <w:rPr>
                <w:rFonts w:asciiTheme="majorHAnsi" w:hAnsiTheme="majorHAnsi" w:cs="Times New Roman"/>
                <w:i/>
                <w:color w:val="00B5D6" w:themeColor="accent1"/>
              </w:rPr>
            </w:pPr>
            <w:r w:rsidRPr="00B3223D">
              <w:rPr>
                <w:rFonts w:asciiTheme="majorHAnsi" w:hAnsiTheme="majorHAnsi" w:cs="Times New Roman"/>
                <w:i/>
                <w:color w:val="00B5D6" w:themeColor="accent1"/>
              </w:rPr>
              <w:t>role of government/</w:t>
            </w:r>
            <w:r>
              <w:rPr>
                <w:rFonts w:asciiTheme="majorHAnsi" w:hAnsiTheme="majorHAnsi" w:cs="Times New Roman"/>
                <w:i/>
                <w:color w:val="00B5D6" w:themeColor="accent1"/>
              </w:rPr>
              <w:t xml:space="preserve"> </w:t>
            </w:r>
            <w:r w:rsidRPr="00B3223D">
              <w:rPr>
                <w:rFonts w:asciiTheme="majorHAnsi" w:hAnsiTheme="majorHAnsi" w:cs="Times New Roman"/>
                <w:i/>
                <w:color w:val="00B5D6" w:themeColor="accent1"/>
              </w:rPr>
              <w:t>regulators.</w:t>
            </w:r>
          </w:p>
        </w:tc>
        <w:tc>
          <w:tcPr>
            <w:tcW w:w="7163" w:type="dxa"/>
            <w:gridSpan w:val="9"/>
            <w:tcBorders>
              <w:top w:val="nil"/>
              <w:left w:val="nil"/>
            </w:tcBorders>
          </w:tcPr>
          <w:p w:rsidR="00705C71" w:rsidRPr="008712F9" w:rsidRDefault="00705C71" w:rsidP="007A4E1D">
            <w:pPr>
              <w:pStyle w:val="JMABodyText0"/>
              <w:spacing w:before="40" w:after="0"/>
              <w:rPr>
                <w:rFonts w:asciiTheme="majorHAnsi" w:hAnsiTheme="majorHAnsi" w:cs="Times New Roman"/>
                <w:i/>
              </w:rPr>
            </w:pPr>
          </w:p>
        </w:tc>
      </w:tr>
    </w:tbl>
    <w:p w:rsidR="00635745" w:rsidRDefault="00635745"/>
    <w:tbl>
      <w:tblPr>
        <w:tblStyle w:val="TableGrid"/>
        <w:tblW w:w="9923" w:type="dxa"/>
        <w:tblInd w:w="-34" w:type="dxa"/>
        <w:tblBorders>
          <w:top w:val="single" w:sz="2" w:space="0" w:color="CBCBCB" w:themeColor="accent6"/>
          <w:left w:val="single" w:sz="2" w:space="0" w:color="CBCBCB" w:themeColor="accent6"/>
          <w:bottom w:val="single" w:sz="2" w:space="0" w:color="CBCBCB" w:themeColor="accent6"/>
          <w:right w:val="single" w:sz="2" w:space="0" w:color="CBCBCB" w:themeColor="accent6"/>
          <w:insideH w:val="single" w:sz="2" w:space="0" w:color="CBCBCB" w:themeColor="accent6"/>
          <w:insideV w:val="single" w:sz="2" w:space="0" w:color="CBCBCB" w:themeColor="accent6"/>
        </w:tblBorders>
        <w:tblLook w:val="04A0" w:firstRow="1" w:lastRow="0" w:firstColumn="1" w:lastColumn="0" w:noHBand="0" w:noVBand="1"/>
      </w:tblPr>
      <w:tblGrid>
        <w:gridCol w:w="3011"/>
        <w:gridCol w:w="6912"/>
      </w:tblGrid>
      <w:tr w:rsidR="00705C71" w:rsidRPr="00E606BF" w:rsidTr="007418B0">
        <w:trPr>
          <w:cantSplit/>
          <w:trHeight w:val="637"/>
        </w:trPr>
        <w:tc>
          <w:tcPr>
            <w:tcW w:w="9923" w:type="dxa"/>
            <w:gridSpan w:val="2"/>
            <w:tcBorders>
              <w:bottom w:val="single" w:sz="2" w:space="0" w:color="CBCBCB" w:themeColor="accent6"/>
            </w:tcBorders>
            <w:shd w:val="clear" w:color="auto" w:fill="00B5D6" w:themeFill="accent1"/>
            <w:vAlign w:val="center"/>
          </w:tcPr>
          <w:p w:rsidR="00705C71" w:rsidRPr="00B778AD" w:rsidRDefault="00705C71" w:rsidP="00BB4B82">
            <w:pPr>
              <w:pStyle w:val="Tableheader"/>
            </w:pPr>
            <w:r>
              <w:lastRenderedPageBreak/>
              <w:t xml:space="preserve">OUR CURRENT WORK </w:t>
            </w:r>
          </w:p>
        </w:tc>
      </w:tr>
      <w:tr w:rsidR="00705C71" w:rsidTr="007418B0">
        <w:trPr>
          <w:cantSplit/>
          <w:trHeight w:val="283"/>
        </w:trPr>
        <w:tc>
          <w:tcPr>
            <w:tcW w:w="3011" w:type="dxa"/>
            <w:tcBorders>
              <w:bottom w:val="single" w:sz="2" w:space="0" w:color="CBCBCB" w:themeColor="accent6"/>
              <w:right w:val="nil"/>
            </w:tcBorders>
          </w:tcPr>
          <w:p w:rsidR="00705C71" w:rsidRPr="00B3223D" w:rsidRDefault="00705C71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From their perspective, what is it that we do?</w:t>
            </w:r>
          </w:p>
        </w:tc>
        <w:tc>
          <w:tcPr>
            <w:tcW w:w="6912" w:type="dxa"/>
            <w:tcBorders>
              <w:left w:val="nil"/>
              <w:bottom w:val="single" w:sz="2" w:space="0" w:color="CBCBCB" w:themeColor="accent6"/>
            </w:tcBorders>
          </w:tcPr>
          <w:p w:rsidR="00705C71" w:rsidRDefault="00705C71" w:rsidP="00FD579E">
            <w:pPr>
              <w:pStyle w:val="JMABodyText0"/>
            </w:pPr>
          </w:p>
        </w:tc>
      </w:tr>
      <w:tr w:rsidR="00705C71" w:rsidTr="007418B0">
        <w:trPr>
          <w:cantSplit/>
          <w:trHeight w:val="283"/>
        </w:trPr>
        <w:tc>
          <w:tcPr>
            <w:tcW w:w="3011" w:type="dxa"/>
            <w:tcBorders>
              <w:bottom w:val="single" w:sz="2" w:space="0" w:color="CBCBCB" w:themeColor="accent6"/>
              <w:right w:val="nil"/>
            </w:tcBorders>
          </w:tcPr>
          <w:p w:rsidR="00705C71" w:rsidRPr="00B3223D" w:rsidRDefault="00705C71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What does it achieve for them?</w:t>
            </w:r>
          </w:p>
        </w:tc>
        <w:tc>
          <w:tcPr>
            <w:tcW w:w="6912" w:type="dxa"/>
            <w:tcBorders>
              <w:left w:val="nil"/>
              <w:bottom w:val="single" w:sz="2" w:space="0" w:color="CBCBCB" w:themeColor="accent6"/>
            </w:tcBorders>
          </w:tcPr>
          <w:p w:rsidR="00705C71" w:rsidRDefault="00705C71" w:rsidP="00FD579E">
            <w:pPr>
              <w:pStyle w:val="JMABodyText0"/>
            </w:pPr>
          </w:p>
        </w:tc>
      </w:tr>
      <w:tr w:rsidR="00705C71" w:rsidTr="007418B0">
        <w:trPr>
          <w:cantSplit/>
          <w:trHeight w:val="283"/>
        </w:trPr>
        <w:tc>
          <w:tcPr>
            <w:tcW w:w="3011" w:type="dxa"/>
            <w:tcBorders>
              <w:bottom w:val="single" w:sz="2" w:space="0" w:color="CBCBCB" w:themeColor="accent6"/>
              <w:right w:val="nil"/>
            </w:tcBorders>
          </w:tcPr>
          <w:p w:rsidR="00705C71" w:rsidRPr="00B3223D" w:rsidRDefault="00705C71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Where else can they source services similar to ours?</w:t>
            </w:r>
          </w:p>
        </w:tc>
        <w:tc>
          <w:tcPr>
            <w:tcW w:w="6912" w:type="dxa"/>
            <w:tcBorders>
              <w:left w:val="nil"/>
              <w:bottom w:val="single" w:sz="2" w:space="0" w:color="CBCBCB" w:themeColor="accent6"/>
            </w:tcBorders>
          </w:tcPr>
          <w:p w:rsidR="00705C71" w:rsidRDefault="00705C71" w:rsidP="00FD579E">
            <w:pPr>
              <w:pStyle w:val="JMABodyText0"/>
            </w:pPr>
          </w:p>
        </w:tc>
      </w:tr>
      <w:tr w:rsidR="00705C71" w:rsidTr="007418B0">
        <w:trPr>
          <w:cantSplit/>
          <w:trHeight w:val="283"/>
        </w:trPr>
        <w:tc>
          <w:tcPr>
            <w:tcW w:w="3011" w:type="dxa"/>
            <w:tcBorders>
              <w:right w:val="nil"/>
            </w:tcBorders>
          </w:tcPr>
          <w:p w:rsidR="00705C71" w:rsidRPr="00B3223D" w:rsidRDefault="00705C71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Why do they buy services from us, rather than our competitors?</w:t>
            </w:r>
          </w:p>
        </w:tc>
        <w:tc>
          <w:tcPr>
            <w:tcW w:w="6912" w:type="dxa"/>
            <w:tcBorders>
              <w:left w:val="nil"/>
            </w:tcBorders>
          </w:tcPr>
          <w:p w:rsidR="00705C71" w:rsidRDefault="00705C71" w:rsidP="00745956">
            <w:pPr>
              <w:pStyle w:val="JMABodyText0"/>
            </w:pPr>
          </w:p>
        </w:tc>
      </w:tr>
    </w:tbl>
    <w:p w:rsidR="000119ED" w:rsidRPr="00F36C6E" w:rsidRDefault="006E73FC" w:rsidP="006E73FC">
      <w:pPr>
        <w:pStyle w:val="Header"/>
        <w:rPr>
          <w:i/>
        </w:rPr>
      </w:pPr>
      <w:r w:rsidRPr="00F36C6E">
        <w:rPr>
          <w:i/>
        </w:rPr>
        <w:t>*</w:t>
      </w:r>
      <w:r w:rsidR="00C86E53">
        <w:rPr>
          <w:i/>
        </w:rPr>
        <w:t xml:space="preserve">Use additional copies of </w:t>
      </w:r>
      <w:r w:rsidR="00BF7223">
        <w:rPr>
          <w:i/>
        </w:rPr>
        <w:t xml:space="preserve">the </w:t>
      </w:r>
      <w:bookmarkStart w:id="0" w:name="_GoBack"/>
      <w:bookmarkEnd w:id="0"/>
      <w:r w:rsidR="00C86E53">
        <w:rPr>
          <w:i/>
        </w:rPr>
        <w:t>table below,</w:t>
      </w:r>
      <w:r w:rsidRPr="00F36C6E">
        <w:rPr>
          <w:i/>
        </w:rPr>
        <w:t xml:space="preserve"> as required</w:t>
      </w:r>
      <w:r w:rsidR="00635745">
        <w:rPr>
          <w:i/>
        </w:rPr>
        <w:t>.</w:t>
      </w:r>
    </w:p>
    <w:tbl>
      <w:tblPr>
        <w:tblStyle w:val="TableGrid"/>
        <w:tblW w:w="9923" w:type="dxa"/>
        <w:tblInd w:w="-34" w:type="dxa"/>
        <w:tblBorders>
          <w:top w:val="single" w:sz="2" w:space="0" w:color="CBCBCB" w:themeColor="accent6"/>
          <w:left w:val="single" w:sz="2" w:space="0" w:color="CBCBCB" w:themeColor="accent6"/>
          <w:bottom w:val="single" w:sz="2" w:space="0" w:color="CBCBCB" w:themeColor="accent6"/>
          <w:right w:val="single" w:sz="2" w:space="0" w:color="CBCBCB" w:themeColor="accent6"/>
          <w:insideH w:val="single" w:sz="2" w:space="0" w:color="CBCBCB" w:themeColor="accent6"/>
          <w:insideV w:val="single" w:sz="2" w:space="0" w:color="CBCBCB" w:themeColor="accent6"/>
        </w:tblBorders>
        <w:tblLook w:val="04A0" w:firstRow="1" w:lastRow="0" w:firstColumn="1" w:lastColumn="0" w:noHBand="0" w:noVBand="1"/>
      </w:tblPr>
      <w:tblGrid>
        <w:gridCol w:w="2410"/>
        <w:gridCol w:w="2551"/>
        <w:gridCol w:w="2481"/>
        <w:gridCol w:w="2481"/>
      </w:tblGrid>
      <w:tr w:rsidR="00B3223D" w:rsidRPr="00E606BF" w:rsidTr="007418B0">
        <w:trPr>
          <w:cantSplit/>
          <w:trHeight w:val="637"/>
        </w:trPr>
        <w:tc>
          <w:tcPr>
            <w:tcW w:w="9923" w:type="dxa"/>
            <w:gridSpan w:val="4"/>
            <w:tcBorders>
              <w:bottom w:val="single" w:sz="2" w:space="0" w:color="CBCBCB" w:themeColor="accent6"/>
            </w:tcBorders>
            <w:shd w:val="clear" w:color="auto" w:fill="00B5D6" w:themeFill="accent1"/>
            <w:vAlign w:val="center"/>
          </w:tcPr>
          <w:p w:rsidR="00B3223D" w:rsidRPr="00B778AD" w:rsidRDefault="00BB4B82" w:rsidP="000119ED">
            <w:pPr>
              <w:pStyle w:val="Tableheader"/>
            </w:pPr>
            <w:r>
              <w:t>ADDING VALUE</w:t>
            </w:r>
            <w:r w:rsidR="000119ED">
              <w:t xml:space="preserve"> – INITIATIVE #1</w:t>
            </w:r>
          </w:p>
        </w:tc>
      </w:tr>
      <w:tr w:rsidR="00B3223D" w:rsidTr="007418B0">
        <w:trPr>
          <w:cantSplit/>
          <w:trHeight w:val="283"/>
        </w:trPr>
        <w:tc>
          <w:tcPr>
            <w:tcW w:w="2410" w:type="dxa"/>
            <w:tcBorders>
              <w:bottom w:val="single" w:sz="2" w:space="0" w:color="CBCBCB" w:themeColor="accent6"/>
              <w:right w:val="nil"/>
            </w:tcBorders>
          </w:tcPr>
          <w:p w:rsidR="00B3223D" w:rsidRPr="00B3223D" w:rsidRDefault="00B3223D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What else can we do for them?</w:t>
            </w: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 xml:space="preserve"> What exactly?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2" w:space="0" w:color="CBCBCB" w:themeColor="accent6"/>
            </w:tcBorders>
          </w:tcPr>
          <w:p w:rsidR="00B3223D" w:rsidRDefault="00B3223D" w:rsidP="00FD579E">
            <w:pPr>
              <w:pStyle w:val="JMABodyText0"/>
            </w:pPr>
          </w:p>
        </w:tc>
      </w:tr>
      <w:tr w:rsidR="00B3223D" w:rsidTr="007418B0">
        <w:trPr>
          <w:cantSplit/>
          <w:trHeight w:val="283"/>
        </w:trPr>
        <w:tc>
          <w:tcPr>
            <w:tcW w:w="2410" w:type="dxa"/>
            <w:tcBorders>
              <w:right w:val="nil"/>
            </w:tcBorders>
          </w:tcPr>
          <w:p w:rsidR="00B3223D" w:rsidRPr="00B3223D" w:rsidRDefault="00B3223D" w:rsidP="00FD579E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What will it achieve?</w:t>
            </w:r>
          </w:p>
        </w:tc>
        <w:tc>
          <w:tcPr>
            <w:tcW w:w="7513" w:type="dxa"/>
            <w:gridSpan w:val="3"/>
            <w:tcBorders>
              <w:left w:val="nil"/>
            </w:tcBorders>
          </w:tcPr>
          <w:p w:rsidR="00B3223D" w:rsidRDefault="00B3223D" w:rsidP="007E1091">
            <w:pPr>
              <w:pStyle w:val="JMABodyText0"/>
            </w:pPr>
          </w:p>
        </w:tc>
      </w:tr>
      <w:tr w:rsidR="00C86E53" w:rsidTr="007418B0">
        <w:trPr>
          <w:cantSplit/>
          <w:trHeight w:val="283"/>
        </w:trPr>
        <w:tc>
          <w:tcPr>
            <w:tcW w:w="2410" w:type="dxa"/>
            <w:tcBorders>
              <w:bottom w:val="single" w:sz="2" w:space="0" w:color="CBCBCB" w:themeColor="accent6"/>
              <w:right w:val="nil"/>
            </w:tcBorders>
          </w:tcPr>
          <w:p w:rsidR="00C86E53" w:rsidRDefault="00C86E53" w:rsidP="00BB4B82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Are they doing it already?</w:t>
            </w:r>
          </w:p>
        </w:tc>
        <w:tc>
          <w:tcPr>
            <w:tcW w:w="2551" w:type="dxa"/>
            <w:tcBorders>
              <w:left w:val="nil"/>
              <w:bottom w:val="single" w:sz="2" w:space="0" w:color="CBCBCB" w:themeColor="accent6"/>
            </w:tcBorders>
          </w:tcPr>
          <w:p w:rsidR="00C86E53" w:rsidRDefault="00C86E53" w:rsidP="00FD579E">
            <w:pPr>
              <w:pStyle w:val="JMABodyText0"/>
            </w:pPr>
          </w:p>
        </w:tc>
        <w:tc>
          <w:tcPr>
            <w:tcW w:w="2481" w:type="dxa"/>
            <w:tcBorders>
              <w:bottom w:val="single" w:sz="2" w:space="0" w:color="CBCBCB" w:themeColor="accent6"/>
              <w:right w:val="nil"/>
            </w:tcBorders>
          </w:tcPr>
          <w:p w:rsidR="00C86E53" w:rsidRDefault="00C86E53" w:rsidP="00FD579E">
            <w:pPr>
              <w:pStyle w:val="JMABodyText0"/>
              <w:rPr>
                <w:rFonts w:asciiTheme="majorHAnsi" w:hAnsiTheme="majorHAnsi" w:cs="Times New Roman"/>
                <w:b/>
                <w:i/>
                <w:color w:val="00B5D6" w:themeColor="accent1"/>
              </w:rPr>
            </w:pPr>
            <w:r w:rsidRPr="00B3223D">
              <w:rPr>
                <w:rFonts w:asciiTheme="majorHAnsi" w:hAnsiTheme="majorHAnsi" w:cs="Times New Roman"/>
                <w:b/>
                <w:i/>
                <w:color w:val="00B5D6" w:themeColor="accent1"/>
              </w:rPr>
              <w:t>Do they not yet do it? Why?</w:t>
            </w:r>
          </w:p>
        </w:tc>
        <w:tc>
          <w:tcPr>
            <w:tcW w:w="2481" w:type="dxa"/>
            <w:tcBorders>
              <w:left w:val="nil"/>
              <w:bottom w:val="single" w:sz="2" w:space="0" w:color="CBCBCB" w:themeColor="accent6"/>
            </w:tcBorders>
          </w:tcPr>
          <w:p w:rsidR="00C86E53" w:rsidRDefault="00C86E53" w:rsidP="00FD579E">
            <w:pPr>
              <w:pStyle w:val="JMABodyText0"/>
            </w:pPr>
          </w:p>
        </w:tc>
      </w:tr>
      <w:tr w:rsidR="00C86E53" w:rsidTr="007418B0">
        <w:trPr>
          <w:cantSplit/>
          <w:trHeight w:val="283"/>
        </w:trPr>
        <w:tc>
          <w:tcPr>
            <w:tcW w:w="2410" w:type="dxa"/>
            <w:tcBorders>
              <w:bottom w:val="single" w:sz="2" w:space="0" w:color="CBCBCB" w:themeColor="accent6"/>
              <w:right w:val="nil"/>
            </w:tcBorders>
          </w:tcPr>
          <w:p w:rsidR="00C86E53" w:rsidRDefault="00C86E53" w:rsidP="00BB4B82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What is the deliverable?</w:t>
            </w:r>
          </w:p>
        </w:tc>
        <w:tc>
          <w:tcPr>
            <w:tcW w:w="2551" w:type="dxa"/>
            <w:tcBorders>
              <w:left w:val="nil"/>
              <w:bottom w:val="single" w:sz="2" w:space="0" w:color="CBCBCB" w:themeColor="accent6"/>
            </w:tcBorders>
          </w:tcPr>
          <w:p w:rsidR="00C86E53" w:rsidRDefault="00C86E53" w:rsidP="00FD579E">
            <w:pPr>
              <w:pStyle w:val="JMABodyText0"/>
            </w:pPr>
          </w:p>
        </w:tc>
        <w:tc>
          <w:tcPr>
            <w:tcW w:w="2481" w:type="dxa"/>
            <w:tcBorders>
              <w:bottom w:val="single" w:sz="2" w:space="0" w:color="CBCBCB" w:themeColor="accent6"/>
              <w:right w:val="nil"/>
            </w:tcBorders>
          </w:tcPr>
          <w:p w:rsidR="00C86E53" w:rsidRDefault="00C86E53" w:rsidP="00FD579E">
            <w:pPr>
              <w:pStyle w:val="JMABodyText0"/>
            </w:pPr>
            <w:r>
              <w:rPr>
                <w:rFonts w:asciiTheme="majorHAnsi" w:hAnsiTheme="majorHAnsi" w:cs="Times New Roman"/>
                <w:b/>
                <w:i/>
                <w:color w:val="00B5D6" w:themeColor="accent1"/>
              </w:rPr>
              <w:t>What is the timeframe?</w:t>
            </w:r>
          </w:p>
        </w:tc>
        <w:tc>
          <w:tcPr>
            <w:tcW w:w="2481" w:type="dxa"/>
            <w:tcBorders>
              <w:left w:val="nil"/>
              <w:bottom w:val="single" w:sz="2" w:space="0" w:color="CBCBCB" w:themeColor="accent6"/>
            </w:tcBorders>
          </w:tcPr>
          <w:p w:rsidR="00C86E53" w:rsidRDefault="00C86E53" w:rsidP="00FD579E">
            <w:pPr>
              <w:pStyle w:val="JMABodyText0"/>
            </w:pPr>
          </w:p>
        </w:tc>
      </w:tr>
      <w:tr w:rsidR="00BB4B82" w:rsidTr="007418B0">
        <w:trPr>
          <w:cantSplit/>
          <w:trHeight w:val="283"/>
        </w:trPr>
        <w:tc>
          <w:tcPr>
            <w:tcW w:w="2410" w:type="dxa"/>
            <w:tcBorders>
              <w:right w:val="nil"/>
            </w:tcBorders>
          </w:tcPr>
          <w:p w:rsidR="00BB4B82" w:rsidRPr="00B3223D" w:rsidRDefault="00BB4B82" w:rsidP="00BB4B82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How will we measure and report on it?</w:t>
            </w:r>
          </w:p>
        </w:tc>
        <w:tc>
          <w:tcPr>
            <w:tcW w:w="7513" w:type="dxa"/>
            <w:gridSpan w:val="3"/>
            <w:tcBorders>
              <w:left w:val="nil"/>
            </w:tcBorders>
          </w:tcPr>
          <w:p w:rsidR="00BB4B82" w:rsidRDefault="00BB4B82" w:rsidP="00FD579E">
            <w:pPr>
              <w:pStyle w:val="JMABodyText0"/>
            </w:pPr>
          </w:p>
        </w:tc>
      </w:tr>
      <w:tr w:rsidR="00C86E53" w:rsidRPr="00E606BF" w:rsidTr="007418B0">
        <w:trPr>
          <w:cantSplit/>
          <w:trHeight w:val="637"/>
        </w:trPr>
        <w:tc>
          <w:tcPr>
            <w:tcW w:w="9923" w:type="dxa"/>
            <w:gridSpan w:val="4"/>
            <w:tcBorders>
              <w:bottom w:val="single" w:sz="2" w:space="0" w:color="CBCBCB" w:themeColor="accent6"/>
            </w:tcBorders>
            <w:shd w:val="clear" w:color="auto" w:fill="00B5D6" w:themeFill="accent1"/>
            <w:vAlign w:val="center"/>
          </w:tcPr>
          <w:p w:rsidR="00C86E53" w:rsidRPr="00B778AD" w:rsidRDefault="00C86E53" w:rsidP="00117E48">
            <w:pPr>
              <w:pStyle w:val="Tableheader"/>
            </w:pPr>
            <w:r>
              <w:t>ADDING VALUE – INITIATIVE #2</w:t>
            </w:r>
          </w:p>
        </w:tc>
      </w:tr>
      <w:tr w:rsidR="00C86E53" w:rsidTr="007418B0">
        <w:trPr>
          <w:cantSplit/>
          <w:trHeight w:val="283"/>
        </w:trPr>
        <w:tc>
          <w:tcPr>
            <w:tcW w:w="2410" w:type="dxa"/>
            <w:tcBorders>
              <w:bottom w:val="single" w:sz="2" w:space="0" w:color="CBCBCB" w:themeColor="accent6"/>
              <w:right w:val="nil"/>
            </w:tcBorders>
          </w:tcPr>
          <w:p w:rsidR="00C86E53" w:rsidRPr="00B3223D" w:rsidRDefault="00C86E53" w:rsidP="00117E48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What else can we do for them?</w:t>
            </w: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 xml:space="preserve"> What exactly?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2" w:space="0" w:color="CBCBCB" w:themeColor="accent6"/>
            </w:tcBorders>
          </w:tcPr>
          <w:p w:rsidR="00C86E53" w:rsidRDefault="00C86E53" w:rsidP="00117E48">
            <w:pPr>
              <w:pStyle w:val="JMABodyText0"/>
            </w:pPr>
          </w:p>
        </w:tc>
      </w:tr>
      <w:tr w:rsidR="00C86E53" w:rsidTr="007418B0">
        <w:trPr>
          <w:cantSplit/>
          <w:trHeight w:val="283"/>
        </w:trPr>
        <w:tc>
          <w:tcPr>
            <w:tcW w:w="2410" w:type="dxa"/>
            <w:tcBorders>
              <w:right w:val="nil"/>
            </w:tcBorders>
          </w:tcPr>
          <w:p w:rsidR="00C86E53" w:rsidRPr="00B3223D" w:rsidRDefault="00C86E53" w:rsidP="00117E48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What will it achieve?</w:t>
            </w:r>
          </w:p>
        </w:tc>
        <w:tc>
          <w:tcPr>
            <w:tcW w:w="7513" w:type="dxa"/>
            <w:gridSpan w:val="3"/>
            <w:tcBorders>
              <w:left w:val="nil"/>
            </w:tcBorders>
          </w:tcPr>
          <w:p w:rsidR="00C86E53" w:rsidRDefault="00C86E53" w:rsidP="00117E48">
            <w:pPr>
              <w:pStyle w:val="JMABodyText0"/>
            </w:pPr>
          </w:p>
        </w:tc>
      </w:tr>
      <w:tr w:rsidR="00C86E53" w:rsidTr="007418B0">
        <w:trPr>
          <w:cantSplit/>
          <w:trHeight w:val="283"/>
        </w:trPr>
        <w:tc>
          <w:tcPr>
            <w:tcW w:w="2410" w:type="dxa"/>
            <w:tcBorders>
              <w:bottom w:val="single" w:sz="2" w:space="0" w:color="CBCBCB" w:themeColor="accent6"/>
              <w:right w:val="nil"/>
            </w:tcBorders>
          </w:tcPr>
          <w:p w:rsidR="00C86E53" w:rsidRDefault="00C86E53" w:rsidP="00117E48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 w:rsidRPr="00B3223D"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Are they doing it already?</w:t>
            </w:r>
          </w:p>
        </w:tc>
        <w:tc>
          <w:tcPr>
            <w:tcW w:w="2551" w:type="dxa"/>
            <w:tcBorders>
              <w:left w:val="nil"/>
              <w:bottom w:val="single" w:sz="2" w:space="0" w:color="CBCBCB" w:themeColor="accent6"/>
            </w:tcBorders>
          </w:tcPr>
          <w:p w:rsidR="00C86E53" w:rsidRDefault="00C86E53" w:rsidP="00117E48">
            <w:pPr>
              <w:pStyle w:val="JMABodyText0"/>
            </w:pPr>
          </w:p>
        </w:tc>
        <w:tc>
          <w:tcPr>
            <w:tcW w:w="2481" w:type="dxa"/>
            <w:tcBorders>
              <w:bottom w:val="single" w:sz="2" w:space="0" w:color="CBCBCB" w:themeColor="accent6"/>
              <w:right w:val="nil"/>
            </w:tcBorders>
          </w:tcPr>
          <w:p w:rsidR="00C86E53" w:rsidRDefault="00C86E53" w:rsidP="00117E48">
            <w:pPr>
              <w:pStyle w:val="JMABodyText0"/>
              <w:rPr>
                <w:rFonts w:asciiTheme="majorHAnsi" w:hAnsiTheme="majorHAnsi" w:cs="Times New Roman"/>
                <w:b/>
                <w:i/>
                <w:color w:val="00B5D6" w:themeColor="accent1"/>
              </w:rPr>
            </w:pPr>
            <w:r w:rsidRPr="00B3223D">
              <w:rPr>
                <w:rFonts w:asciiTheme="majorHAnsi" w:hAnsiTheme="majorHAnsi" w:cs="Times New Roman"/>
                <w:b/>
                <w:i/>
                <w:color w:val="00B5D6" w:themeColor="accent1"/>
              </w:rPr>
              <w:t>Do they not yet do it? Why?</w:t>
            </w:r>
          </w:p>
        </w:tc>
        <w:tc>
          <w:tcPr>
            <w:tcW w:w="2481" w:type="dxa"/>
            <w:tcBorders>
              <w:left w:val="nil"/>
              <w:bottom w:val="single" w:sz="2" w:space="0" w:color="CBCBCB" w:themeColor="accent6"/>
            </w:tcBorders>
          </w:tcPr>
          <w:p w:rsidR="00C86E53" w:rsidRDefault="00C86E53" w:rsidP="00117E48">
            <w:pPr>
              <w:pStyle w:val="JMABodyText0"/>
            </w:pPr>
          </w:p>
        </w:tc>
      </w:tr>
      <w:tr w:rsidR="00C86E53" w:rsidTr="007418B0">
        <w:trPr>
          <w:cantSplit/>
          <w:trHeight w:val="283"/>
        </w:trPr>
        <w:tc>
          <w:tcPr>
            <w:tcW w:w="2410" w:type="dxa"/>
            <w:tcBorders>
              <w:bottom w:val="single" w:sz="2" w:space="0" w:color="CBCBCB" w:themeColor="accent6"/>
              <w:right w:val="nil"/>
            </w:tcBorders>
          </w:tcPr>
          <w:p w:rsidR="00C86E53" w:rsidRDefault="00C86E53" w:rsidP="00117E48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What is the deliverable?</w:t>
            </w:r>
          </w:p>
        </w:tc>
        <w:tc>
          <w:tcPr>
            <w:tcW w:w="2551" w:type="dxa"/>
            <w:tcBorders>
              <w:left w:val="nil"/>
              <w:bottom w:val="single" w:sz="2" w:space="0" w:color="CBCBCB" w:themeColor="accent6"/>
            </w:tcBorders>
          </w:tcPr>
          <w:p w:rsidR="00C86E53" w:rsidRDefault="00C86E53" w:rsidP="00117E48">
            <w:pPr>
              <w:pStyle w:val="JMABodyText0"/>
            </w:pPr>
          </w:p>
        </w:tc>
        <w:tc>
          <w:tcPr>
            <w:tcW w:w="2481" w:type="dxa"/>
            <w:tcBorders>
              <w:bottom w:val="single" w:sz="2" w:space="0" w:color="CBCBCB" w:themeColor="accent6"/>
              <w:right w:val="nil"/>
            </w:tcBorders>
          </w:tcPr>
          <w:p w:rsidR="00C86E53" w:rsidRDefault="00C86E53" w:rsidP="00117E48">
            <w:pPr>
              <w:pStyle w:val="JMABodyText0"/>
            </w:pPr>
            <w:r>
              <w:rPr>
                <w:rFonts w:asciiTheme="majorHAnsi" w:hAnsiTheme="majorHAnsi" w:cs="Times New Roman"/>
                <w:b/>
                <w:i/>
                <w:color w:val="00B5D6" w:themeColor="accent1"/>
              </w:rPr>
              <w:t>What is the timeframe?</w:t>
            </w:r>
          </w:p>
        </w:tc>
        <w:tc>
          <w:tcPr>
            <w:tcW w:w="2481" w:type="dxa"/>
            <w:tcBorders>
              <w:left w:val="nil"/>
              <w:bottom w:val="single" w:sz="2" w:space="0" w:color="CBCBCB" w:themeColor="accent6"/>
            </w:tcBorders>
          </w:tcPr>
          <w:p w:rsidR="00C86E53" w:rsidRDefault="00C86E53" w:rsidP="00117E48">
            <w:pPr>
              <w:pStyle w:val="JMABodyText0"/>
            </w:pPr>
          </w:p>
        </w:tc>
      </w:tr>
      <w:tr w:rsidR="00C86E53" w:rsidTr="007418B0">
        <w:trPr>
          <w:cantSplit/>
          <w:trHeight w:val="283"/>
        </w:trPr>
        <w:tc>
          <w:tcPr>
            <w:tcW w:w="2410" w:type="dxa"/>
            <w:tcBorders>
              <w:right w:val="nil"/>
            </w:tcBorders>
          </w:tcPr>
          <w:p w:rsidR="00C86E53" w:rsidRPr="00B3223D" w:rsidRDefault="00C86E53" w:rsidP="00117E48">
            <w:pP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B5D6" w:themeColor="accent1"/>
                <w:szCs w:val="20"/>
              </w:rPr>
              <w:t>How will we measure and report on it?</w:t>
            </w:r>
          </w:p>
        </w:tc>
        <w:tc>
          <w:tcPr>
            <w:tcW w:w="7513" w:type="dxa"/>
            <w:gridSpan w:val="3"/>
            <w:tcBorders>
              <w:left w:val="nil"/>
            </w:tcBorders>
          </w:tcPr>
          <w:p w:rsidR="00C86E53" w:rsidRDefault="00C86E53" w:rsidP="00117E48">
            <w:pPr>
              <w:pStyle w:val="JMABodyText0"/>
            </w:pPr>
          </w:p>
        </w:tc>
      </w:tr>
    </w:tbl>
    <w:p w:rsidR="00B3223D" w:rsidRPr="000119ED" w:rsidRDefault="00B3223D" w:rsidP="000119ED"/>
    <w:p w:rsidR="00D45E9E" w:rsidRDefault="00A701FE" w:rsidP="00A701FE">
      <w:pPr>
        <w:pStyle w:val="Heading1"/>
        <w:spacing w:before="12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DD0E724" wp14:editId="42402E0A">
            <wp:simplePos x="0" y="0"/>
            <wp:positionH relativeFrom="column">
              <wp:posOffset>-18415</wp:posOffset>
            </wp:positionH>
            <wp:positionV relativeFrom="paragraph">
              <wp:posOffset>-353695</wp:posOffset>
            </wp:positionV>
            <wp:extent cx="1014730" cy="1439545"/>
            <wp:effectExtent l="0" t="0" r="0" b="8255"/>
            <wp:wrapTight wrapText="bothSides">
              <wp:wrapPolygon edited="0">
                <wp:start x="10138" y="0"/>
                <wp:lineTo x="3650" y="2287"/>
                <wp:lineTo x="1622" y="3430"/>
                <wp:lineTo x="406" y="6860"/>
                <wp:lineTo x="406" y="10576"/>
                <wp:lineTo x="2839" y="13720"/>
                <wp:lineTo x="2028" y="18008"/>
                <wp:lineTo x="9732" y="21438"/>
                <wp:lineTo x="10138" y="21438"/>
                <wp:lineTo x="12165" y="21438"/>
                <wp:lineTo x="14598" y="21438"/>
                <wp:lineTo x="18653" y="19437"/>
                <wp:lineTo x="17842" y="13720"/>
                <wp:lineTo x="20681" y="10290"/>
                <wp:lineTo x="20275" y="4002"/>
                <wp:lineTo x="19059" y="3144"/>
                <wp:lineTo x="12165" y="0"/>
                <wp:lineTo x="10138" y="0"/>
              </wp:wrapPolygon>
            </wp:wrapTight>
            <wp:docPr id="2" name="Picture 2" descr="J:\!JMA MARKETING\SOCIAL MEDIA\Client - 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!JMA MARKETING\SOCIAL MEDIA\Client - fema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61">
        <w:t xml:space="preserve">HOW WELL </w:t>
      </w:r>
      <w:r w:rsidR="009B1E1C">
        <w:br/>
      </w:r>
      <w:r w:rsidR="00E76D61">
        <w:t xml:space="preserve">DO </w:t>
      </w:r>
      <w:r w:rsidR="00BE1702">
        <w:t>WE KNOW OUR CLIENT?</w:t>
      </w:r>
    </w:p>
    <w:tbl>
      <w:tblPr>
        <w:tblStyle w:val="TableGrid"/>
        <w:tblW w:w="9320" w:type="dxa"/>
        <w:tblInd w:w="-34" w:type="dxa"/>
        <w:tblBorders>
          <w:top w:val="single" w:sz="2" w:space="0" w:color="CBCBCB" w:themeColor="accent6"/>
          <w:left w:val="single" w:sz="2" w:space="0" w:color="CBCBCB" w:themeColor="accent6"/>
          <w:bottom w:val="single" w:sz="2" w:space="0" w:color="CBCBCB" w:themeColor="accent6"/>
          <w:right w:val="single" w:sz="2" w:space="0" w:color="CBCBCB" w:themeColor="accent6"/>
          <w:insideH w:val="single" w:sz="2" w:space="0" w:color="CBCBCB" w:themeColor="accent6"/>
          <w:insideV w:val="single" w:sz="2" w:space="0" w:color="CBCBCB" w:themeColor="accent6"/>
        </w:tblBorders>
        <w:tblLook w:val="04A0" w:firstRow="1" w:lastRow="0" w:firstColumn="1" w:lastColumn="0" w:noHBand="0" w:noVBand="1"/>
      </w:tblPr>
      <w:tblGrid>
        <w:gridCol w:w="4226"/>
        <w:gridCol w:w="575"/>
        <w:gridCol w:w="4519"/>
      </w:tblGrid>
      <w:tr w:rsidR="007E1091" w:rsidRPr="00E606BF" w:rsidTr="007E1091">
        <w:trPr>
          <w:cantSplit/>
          <w:trHeight w:val="637"/>
        </w:trPr>
        <w:tc>
          <w:tcPr>
            <w:tcW w:w="9320" w:type="dxa"/>
            <w:gridSpan w:val="3"/>
            <w:tcBorders>
              <w:bottom w:val="single" w:sz="4" w:space="0" w:color="CBCBCB" w:themeColor="accent6"/>
            </w:tcBorders>
            <w:shd w:val="clear" w:color="auto" w:fill="00B5D6" w:themeFill="accent1"/>
          </w:tcPr>
          <w:p w:rsidR="007E1091" w:rsidRPr="00A701FE" w:rsidRDefault="007E1091" w:rsidP="00FD579E">
            <w:pPr>
              <w:pStyle w:val="Tableheader"/>
              <w:rPr>
                <w:sz w:val="28"/>
                <w:szCs w:val="28"/>
              </w:rPr>
            </w:pPr>
            <w:r w:rsidRPr="00A701FE">
              <w:rPr>
                <w:sz w:val="28"/>
                <w:szCs w:val="28"/>
              </w:rPr>
              <w:t>As a professional</w:t>
            </w:r>
            <w:r w:rsidR="00A701FE">
              <w:rPr>
                <w:sz w:val="28"/>
                <w:szCs w:val="28"/>
              </w:rPr>
              <w:t>…</w:t>
            </w:r>
          </w:p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bottom w:val="single" w:sz="4" w:space="0" w:color="CBCBCB" w:themeColor="accent6"/>
            </w:tcBorders>
          </w:tcPr>
          <w:p w:rsidR="007E1091" w:rsidRDefault="007E1091" w:rsidP="00BE1702"/>
        </w:tc>
        <w:tc>
          <w:tcPr>
            <w:tcW w:w="575" w:type="dxa"/>
            <w:tcBorders>
              <w:bottom w:val="single" w:sz="4" w:space="0" w:color="CBCBCB" w:themeColor="accent6"/>
            </w:tcBorders>
          </w:tcPr>
          <w:p w:rsidR="007E1091" w:rsidRDefault="007E1091" w:rsidP="00FD579E"/>
        </w:tc>
        <w:tc>
          <w:tcPr>
            <w:tcW w:w="4519" w:type="dxa"/>
            <w:tcBorders>
              <w:bottom w:val="single" w:sz="4" w:space="0" w:color="CBCBCB" w:themeColor="accent6"/>
            </w:tcBorders>
          </w:tcPr>
          <w:p w:rsidR="007E1091" w:rsidRPr="007E1091" w:rsidRDefault="007E1091" w:rsidP="00BE1702">
            <w:pPr>
              <w:rPr>
                <w:b/>
              </w:rPr>
            </w:pPr>
            <w:r w:rsidRPr="007E1091">
              <w:rPr>
                <w:b/>
              </w:rPr>
              <w:t>Notes</w:t>
            </w:r>
          </w:p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>
              <w:t>Preferred means of communication (e-mail, phone, face-to-face)</w:t>
            </w:r>
          </w:p>
        </w:tc>
        <w:tc>
          <w:tcPr>
            <w:tcW w:w="575" w:type="dxa"/>
            <w:tcBorders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22527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>
            <w:pPr>
              <w:pStyle w:val="JMAbodytext"/>
            </w:pPr>
          </w:p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>
              <w:t>Work style (early/late in the day, weekends)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996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pPr>
              <w:pStyle w:val="JMAbodytext"/>
            </w:pPr>
            <w:r>
              <w:t>Name of personal assistant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20888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>
              <w:t>Role models and mentors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-81787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>
              <w:t>Career history including positions held and major accomplishments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-49773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>
              <w:t>Career goals and aspirations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97626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>
              <w:t>Most concerning issues right now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-18388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>
              <w:t>Quality of relationship with his/her boss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100084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 w:rsidRPr="00BE1702">
              <w:t>Relationships with key direct reports (and do you know them?)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-95702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 w:rsidRPr="00BE1702">
              <w:t>Memberships with professional associations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11756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 w:rsidRPr="00BE1702">
              <w:t>Conference participation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-6943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 w:rsidRPr="00BE1702">
              <w:t>Corporate directorships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-3262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 w:rsidRPr="00BE1702">
              <w:t>Other top executives he/she associates with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-15234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7E1091" w:rsidP="00BE1702">
            <w:r w:rsidRPr="00BE1702">
              <w:t>Networks he/she is active in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-83144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  <w:tr w:rsidR="007E1091" w:rsidTr="007E1091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right w:val="nil"/>
            </w:tcBorders>
          </w:tcPr>
          <w:p w:rsidR="007E1091" w:rsidRPr="00BE1702" w:rsidRDefault="007E1091" w:rsidP="00BE1702">
            <w:r>
              <w:t>Awards he/she has won</w:t>
            </w:r>
          </w:p>
        </w:tc>
        <w:tc>
          <w:tcPr>
            <w:tcW w:w="575" w:type="dxa"/>
            <w:tcBorders>
              <w:top w:val="single" w:sz="4" w:space="0" w:color="CBCBCB" w:themeColor="accent6"/>
              <w:right w:val="nil"/>
            </w:tcBorders>
          </w:tcPr>
          <w:p w:rsidR="007E1091" w:rsidRDefault="00BF7223" w:rsidP="00FD579E">
            <w:sdt>
              <w:sdtPr>
                <w:id w:val="4017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right w:val="single" w:sz="4" w:space="0" w:color="CBCBCB" w:themeColor="accent6"/>
            </w:tcBorders>
          </w:tcPr>
          <w:p w:rsidR="007E1091" w:rsidRDefault="007E1091" w:rsidP="00BE1702"/>
        </w:tc>
      </w:tr>
    </w:tbl>
    <w:p w:rsidR="00A701FE" w:rsidRDefault="00E47D05" w:rsidP="00687954">
      <w:pPr>
        <w:pStyle w:val="Heading2"/>
      </w:pPr>
      <w:r>
        <w:br w:type="page"/>
      </w:r>
      <w:r w:rsidR="00687954">
        <w:lastRenderedPageBreak/>
        <w:br/>
      </w:r>
      <w:r w:rsidR="00A701FE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E65A405" wp14:editId="1C5258BE">
            <wp:simplePos x="0" y="0"/>
            <wp:positionH relativeFrom="column">
              <wp:posOffset>-73025</wp:posOffset>
            </wp:positionH>
            <wp:positionV relativeFrom="paragraph">
              <wp:posOffset>-208280</wp:posOffset>
            </wp:positionV>
            <wp:extent cx="1018540" cy="1439545"/>
            <wp:effectExtent l="0" t="0" r="0" b="8255"/>
            <wp:wrapTight wrapText="bothSides">
              <wp:wrapPolygon edited="0">
                <wp:start x="9696" y="0"/>
                <wp:lineTo x="6060" y="1715"/>
                <wp:lineTo x="2828" y="4002"/>
                <wp:lineTo x="1616" y="7718"/>
                <wp:lineTo x="1616" y="9147"/>
                <wp:lineTo x="3636" y="13720"/>
                <wp:lineTo x="0" y="18008"/>
                <wp:lineTo x="0" y="19151"/>
                <wp:lineTo x="7272" y="21438"/>
                <wp:lineTo x="9696" y="21438"/>
                <wp:lineTo x="11716" y="21438"/>
                <wp:lineTo x="14948" y="21438"/>
                <wp:lineTo x="16564" y="20295"/>
                <wp:lineTo x="15756" y="18294"/>
                <wp:lineTo x="18584" y="18294"/>
                <wp:lineTo x="18988" y="16579"/>
                <wp:lineTo x="17372" y="13720"/>
                <wp:lineTo x="19392" y="9147"/>
                <wp:lineTo x="18988" y="4288"/>
                <wp:lineTo x="14948" y="1429"/>
                <wp:lineTo x="11716" y="0"/>
                <wp:lineTo x="9696" y="0"/>
              </wp:wrapPolygon>
            </wp:wrapTight>
            <wp:docPr id="1" name="Picture 1" descr="J:\!JMA MARKETING\SOCIAL MEDIA\Client - 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!JMA MARKETING\SOCIAL MEDIA\Client - ma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54" w:rsidRPr="00687954">
        <w:t>HOW WELL</w:t>
      </w:r>
      <w:r w:rsidR="00687954">
        <w:t xml:space="preserve"> </w:t>
      </w:r>
      <w:r w:rsidR="00687954">
        <w:br/>
        <w:t>DO WE KNOW OUR CLIENT</w:t>
      </w:r>
      <w:r w:rsidR="004C580D">
        <w:t>?</w:t>
      </w:r>
      <w:r w:rsidR="00687954">
        <w:t xml:space="preserve"> </w:t>
      </w:r>
      <w:r w:rsidR="004C580D">
        <w:t>CONT.</w:t>
      </w:r>
    </w:p>
    <w:tbl>
      <w:tblPr>
        <w:tblStyle w:val="TableGrid"/>
        <w:tblW w:w="9320" w:type="dxa"/>
        <w:tblInd w:w="-34" w:type="dxa"/>
        <w:tblBorders>
          <w:top w:val="single" w:sz="2" w:space="0" w:color="CBCBCB" w:themeColor="accent6"/>
          <w:left w:val="single" w:sz="2" w:space="0" w:color="CBCBCB" w:themeColor="accent6"/>
          <w:bottom w:val="single" w:sz="2" w:space="0" w:color="CBCBCB" w:themeColor="accent6"/>
          <w:right w:val="single" w:sz="2" w:space="0" w:color="CBCBCB" w:themeColor="accent6"/>
          <w:insideH w:val="single" w:sz="2" w:space="0" w:color="CBCBCB" w:themeColor="accent6"/>
          <w:insideV w:val="single" w:sz="2" w:space="0" w:color="CBCBCB" w:themeColor="accent6"/>
        </w:tblBorders>
        <w:tblLook w:val="04A0" w:firstRow="1" w:lastRow="0" w:firstColumn="1" w:lastColumn="0" w:noHBand="0" w:noVBand="1"/>
      </w:tblPr>
      <w:tblGrid>
        <w:gridCol w:w="4226"/>
        <w:gridCol w:w="575"/>
        <w:gridCol w:w="4519"/>
      </w:tblGrid>
      <w:tr w:rsidR="00BB4B82" w:rsidRPr="00E606BF" w:rsidTr="00FD579E">
        <w:trPr>
          <w:cantSplit/>
          <w:trHeight w:val="637"/>
        </w:trPr>
        <w:tc>
          <w:tcPr>
            <w:tcW w:w="9320" w:type="dxa"/>
            <w:gridSpan w:val="3"/>
            <w:tcBorders>
              <w:bottom w:val="single" w:sz="4" w:space="0" w:color="CBCBCB" w:themeColor="accent6"/>
            </w:tcBorders>
            <w:shd w:val="clear" w:color="auto" w:fill="00B5D6" w:themeFill="accent1"/>
          </w:tcPr>
          <w:p w:rsidR="00BB4B82" w:rsidRPr="00A701FE" w:rsidRDefault="00BB4B82" w:rsidP="00BB4B82">
            <w:pPr>
              <w:pStyle w:val="Tableheader"/>
              <w:rPr>
                <w:sz w:val="28"/>
                <w:szCs w:val="28"/>
              </w:rPr>
            </w:pPr>
            <w:r w:rsidRPr="00A701FE">
              <w:rPr>
                <w:sz w:val="28"/>
                <w:szCs w:val="28"/>
              </w:rPr>
              <w:t>As a person</w:t>
            </w:r>
            <w:r w:rsidR="00A701FE">
              <w:rPr>
                <w:sz w:val="28"/>
                <w:szCs w:val="28"/>
              </w:rPr>
              <w:t>…</w:t>
            </w:r>
          </w:p>
        </w:tc>
      </w:tr>
      <w:tr w:rsidR="00BB4B82" w:rsidTr="00FD579E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bottom w:val="single" w:sz="4" w:space="0" w:color="CBCBCB" w:themeColor="accent6"/>
            </w:tcBorders>
          </w:tcPr>
          <w:p w:rsidR="00BB4B82" w:rsidRDefault="00BB4B82" w:rsidP="00FD579E"/>
        </w:tc>
        <w:tc>
          <w:tcPr>
            <w:tcW w:w="575" w:type="dxa"/>
            <w:tcBorders>
              <w:bottom w:val="single" w:sz="4" w:space="0" w:color="CBCBCB" w:themeColor="accent6"/>
            </w:tcBorders>
          </w:tcPr>
          <w:p w:rsidR="00BB4B82" w:rsidRDefault="00BB4B82" w:rsidP="00FD579E"/>
        </w:tc>
        <w:tc>
          <w:tcPr>
            <w:tcW w:w="4519" w:type="dxa"/>
            <w:tcBorders>
              <w:bottom w:val="single" w:sz="4" w:space="0" w:color="CBCBCB" w:themeColor="accent6"/>
            </w:tcBorders>
          </w:tcPr>
          <w:p w:rsidR="00BB4B82" w:rsidRPr="007E1091" w:rsidRDefault="00BB4B82" w:rsidP="00FD579E">
            <w:pPr>
              <w:rPr>
                <w:b/>
              </w:rPr>
            </w:pPr>
            <w:r w:rsidRPr="007E1091">
              <w:rPr>
                <w:b/>
              </w:rPr>
              <w:t>Notes</w:t>
            </w:r>
          </w:p>
        </w:tc>
      </w:tr>
      <w:tr w:rsidR="00BB4B82" w:rsidTr="00FD579E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bottom w:val="single" w:sz="4" w:space="0" w:color="CBCBCB" w:themeColor="accent6"/>
              <w:right w:val="nil"/>
            </w:tcBorders>
          </w:tcPr>
          <w:p w:rsidR="00BB4B82" w:rsidRDefault="00BB4B82" w:rsidP="00BB4B82">
            <w:r>
              <w:t>Family background including spouse or partner, children, parents</w:t>
            </w:r>
          </w:p>
        </w:tc>
        <w:tc>
          <w:tcPr>
            <w:tcW w:w="575" w:type="dxa"/>
            <w:tcBorders>
              <w:bottom w:val="single" w:sz="4" w:space="0" w:color="CBCBCB" w:themeColor="accent6"/>
              <w:right w:val="nil"/>
            </w:tcBorders>
          </w:tcPr>
          <w:p w:rsidR="00BB4B82" w:rsidRDefault="00BF7223" w:rsidP="00FD579E">
            <w:sdt>
              <w:sdtPr>
                <w:id w:val="-83876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bottom w:val="single" w:sz="4" w:space="0" w:color="CBCBCB" w:themeColor="accent6"/>
              <w:right w:val="single" w:sz="4" w:space="0" w:color="CBCBCB" w:themeColor="accent6"/>
            </w:tcBorders>
          </w:tcPr>
          <w:p w:rsidR="00BB4B82" w:rsidRDefault="00BB4B82" w:rsidP="00FD579E">
            <w:pPr>
              <w:pStyle w:val="JMAbodytext"/>
            </w:pPr>
          </w:p>
        </w:tc>
      </w:tr>
      <w:tr w:rsidR="00BB4B82" w:rsidTr="00FD579E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B4B82" w:rsidP="00BB4B82">
            <w:r>
              <w:t>Educational background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F7223" w:rsidP="00FD579E">
            <w:sdt>
              <w:sdtPr>
                <w:id w:val="-14459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BB4B82" w:rsidRDefault="00BB4B82" w:rsidP="00FD579E"/>
        </w:tc>
      </w:tr>
      <w:tr w:rsidR="00BB4B82" w:rsidTr="00FD579E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B4B82" w:rsidP="00BB4B82">
            <w:r>
              <w:t>Formative life experiences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F7223" w:rsidP="00FD579E">
            <w:sdt>
              <w:sdtPr>
                <w:id w:val="-13349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BB4B82" w:rsidRDefault="00BB4B82" w:rsidP="00FD579E"/>
        </w:tc>
      </w:tr>
      <w:tr w:rsidR="00BB4B82" w:rsidTr="00FD579E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B4B82" w:rsidP="00BB4B82">
            <w:r>
              <w:t>Where he/she grew up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F7223" w:rsidP="00FD579E">
            <w:sdt>
              <w:sdtPr>
                <w:id w:val="126727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BB4B82" w:rsidRDefault="00BB4B82" w:rsidP="00FD579E"/>
        </w:tc>
      </w:tr>
      <w:tr w:rsidR="00BB4B82" w:rsidTr="00FD579E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B4B82" w:rsidP="00BB4B82">
            <w:r>
              <w:t>Hobbies and interests including destinations, books, films, sports teams, restaurants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F7223" w:rsidP="00FD579E">
            <w:sdt>
              <w:sdtPr>
                <w:id w:val="19421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BB4B82" w:rsidRDefault="00BB4B82" w:rsidP="00FD579E"/>
        </w:tc>
      </w:tr>
      <w:tr w:rsidR="00BB4B82" w:rsidTr="00FD579E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B4B82" w:rsidP="00BB4B82">
            <w:r>
              <w:t>Personal issues he/she may be grappling with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F7223" w:rsidP="00FD579E">
            <w:sdt>
              <w:sdtPr>
                <w:id w:val="1403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BB4B82" w:rsidRDefault="00BB4B82" w:rsidP="00FD579E"/>
        </w:tc>
      </w:tr>
      <w:tr w:rsidR="00BB4B82" w:rsidTr="00FD579E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B4B82" w:rsidP="00BB4B82">
            <w:r>
              <w:t>Not-for-profit or charitable involvement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F7223" w:rsidP="00FD579E">
            <w:sdt>
              <w:sdtPr>
                <w:id w:val="38215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BB4B82" w:rsidRDefault="00BB4B82" w:rsidP="00FD579E"/>
        </w:tc>
      </w:tr>
      <w:tr w:rsidR="00BB4B82" w:rsidTr="00FD579E">
        <w:tblPrEx>
          <w:tblBorders>
            <w:top w:val="single" w:sz="4" w:space="0" w:color="CBCBCB" w:themeColor="accent6"/>
            <w:left w:val="single" w:sz="4" w:space="0" w:color="CBCBCB" w:themeColor="accent6"/>
            <w:bottom w:val="single" w:sz="4" w:space="0" w:color="CBCBCB" w:themeColor="accent6"/>
            <w:right w:val="single" w:sz="4" w:space="0" w:color="CBCBCB" w:themeColor="accent6"/>
            <w:insideH w:val="single" w:sz="4" w:space="0" w:color="CBCBCB" w:themeColor="accent6"/>
            <w:insideV w:val="none" w:sz="0" w:space="0" w:color="auto"/>
          </w:tblBorders>
        </w:tblPrEx>
        <w:tc>
          <w:tcPr>
            <w:tcW w:w="4226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B4B82" w:rsidP="00FD579E">
            <w:r>
              <w:t>Personal style: introvert vs. extrovert, safety first vs. risk taker.</w:t>
            </w:r>
          </w:p>
        </w:tc>
        <w:tc>
          <w:tcPr>
            <w:tcW w:w="575" w:type="dxa"/>
            <w:tcBorders>
              <w:top w:val="single" w:sz="4" w:space="0" w:color="CBCBCB" w:themeColor="accent6"/>
              <w:bottom w:val="single" w:sz="4" w:space="0" w:color="CBCBCB" w:themeColor="accent6"/>
              <w:right w:val="nil"/>
            </w:tcBorders>
          </w:tcPr>
          <w:p w:rsidR="00BB4B82" w:rsidRDefault="00BF7223" w:rsidP="00FD579E">
            <w:sdt>
              <w:sdtPr>
                <w:id w:val="-5539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9" w:type="dxa"/>
            <w:tcBorders>
              <w:top w:val="single" w:sz="4" w:space="0" w:color="CBCBCB" w:themeColor="accent6"/>
              <w:bottom w:val="single" w:sz="4" w:space="0" w:color="CBCBCB" w:themeColor="accent6"/>
              <w:right w:val="single" w:sz="4" w:space="0" w:color="CBCBCB" w:themeColor="accent6"/>
            </w:tcBorders>
          </w:tcPr>
          <w:p w:rsidR="00BB4B82" w:rsidRDefault="00BB4B82" w:rsidP="00FD579E"/>
        </w:tc>
      </w:tr>
    </w:tbl>
    <w:p w:rsidR="00687954" w:rsidRDefault="00687954" w:rsidP="00E37C52">
      <w:pPr>
        <w:pStyle w:val="JMAbodytext"/>
        <w:rPr>
          <w:i/>
        </w:rPr>
      </w:pPr>
    </w:p>
    <w:p w:rsidR="00687954" w:rsidRDefault="00687954" w:rsidP="00E37C52">
      <w:pPr>
        <w:pStyle w:val="JMAbodytext"/>
        <w:rPr>
          <w:i/>
        </w:rPr>
      </w:pPr>
    </w:p>
    <w:p w:rsidR="00E37C52" w:rsidRPr="00720225" w:rsidRDefault="0049105E" w:rsidP="00E37C52">
      <w:pPr>
        <w:pStyle w:val="JMAbodytext"/>
        <w:rPr>
          <w:i/>
        </w:rPr>
      </w:pPr>
      <w:r w:rsidRPr="0049105E">
        <w:rPr>
          <w:i/>
        </w:rPr>
        <w:t xml:space="preserve">Get in touch and find out how we can help </w:t>
      </w:r>
      <w:r w:rsidR="007845A4">
        <w:rPr>
          <w:i/>
        </w:rPr>
        <w:t>with increasing your share of work from existing clients</w:t>
      </w:r>
      <w:r w:rsidR="004C5596">
        <w:rPr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5B0CAB" w:rsidRPr="00A57602" w:rsidTr="005B0CAB">
        <w:tc>
          <w:tcPr>
            <w:tcW w:w="8754" w:type="dxa"/>
          </w:tcPr>
          <w:p w:rsidR="005B0CAB" w:rsidRPr="00A57602" w:rsidRDefault="005B0CAB" w:rsidP="00B3298C">
            <w:pPr>
              <w:pStyle w:val="Footer"/>
              <w:jc w:val="left"/>
              <w:rPr>
                <w:sz w:val="20"/>
                <w:szCs w:val="20"/>
              </w:rPr>
            </w:pPr>
            <w:r w:rsidRPr="004309E8">
              <w:rPr>
                <w:color w:val="00B5D6" w:themeColor="accent1"/>
                <w:sz w:val="20"/>
                <w:szCs w:val="20"/>
              </w:rPr>
              <w:sym w:font="Wingdings" w:char="F028"/>
            </w:r>
            <w:r w:rsidRPr="00A57602">
              <w:rPr>
                <w:sz w:val="20"/>
                <w:szCs w:val="20"/>
              </w:rPr>
              <w:t xml:space="preserve">  +61 2 9968 4168  |  </w:t>
            </w:r>
            <w:r w:rsidR="00B3298C" w:rsidRPr="004309E8">
              <w:rPr>
                <w:color w:val="00B5D6" w:themeColor="accent1"/>
                <w:sz w:val="20"/>
                <w:szCs w:val="20"/>
              </w:rPr>
              <w:t xml:space="preserve">@  </w:t>
            </w:r>
            <w:hyperlink r:id="rId11" w:history="1">
              <w:r w:rsidR="00EA6FB9" w:rsidRPr="004309E8">
                <w:rPr>
                  <w:rStyle w:val="Hyperlink"/>
                  <w:sz w:val="20"/>
                  <w:szCs w:val="20"/>
                </w:rPr>
                <w:t>julianmidwinter@julianmidwinter.com.au</w:t>
              </w:r>
            </w:hyperlink>
            <w:r w:rsidR="001E0924" w:rsidRPr="001E0924">
              <w:rPr>
                <w:color w:val="BD1F23"/>
                <w:sz w:val="20"/>
                <w:szCs w:val="20"/>
              </w:rPr>
              <w:t xml:space="preserve"> </w:t>
            </w:r>
            <w:r w:rsidR="001E0924">
              <w:rPr>
                <w:sz w:val="20"/>
                <w:szCs w:val="20"/>
              </w:rPr>
              <w:t xml:space="preserve"> </w:t>
            </w:r>
            <w:r w:rsidR="00B3298C" w:rsidRPr="00A57602">
              <w:rPr>
                <w:sz w:val="20"/>
                <w:szCs w:val="20"/>
              </w:rPr>
              <w:t xml:space="preserve">|  </w:t>
            </w:r>
          </w:p>
        </w:tc>
      </w:tr>
      <w:tr w:rsidR="005B0CAB" w:rsidRPr="00A57602" w:rsidTr="005B0CAB">
        <w:tc>
          <w:tcPr>
            <w:tcW w:w="8754" w:type="dxa"/>
          </w:tcPr>
          <w:p w:rsidR="005B0CAB" w:rsidRPr="00A57602" w:rsidRDefault="005B0CAB" w:rsidP="00B3298C">
            <w:pPr>
              <w:pStyle w:val="Footer"/>
              <w:jc w:val="left"/>
              <w:rPr>
                <w:sz w:val="20"/>
                <w:szCs w:val="20"/>
              </w:rPr>
            </w:pPr>
            <w:r w:rsidRPr="004309E8">
              <w:rPr>
                <w:color w:val="00B5D6" w:themeColor="accent1"/>
                <w:sz w:val="20"/>
                <w:szCs w:val="20"/>
              </w:rPr>
              <w:sym w:font="Wingdings" w:char="F038"/>
            </w:r>
            <w:r w:rsidRPr="004309E8">
              <w:rPr>
                <w:color w:val="00B5D6" w:themeColor="accent1"/>
                <w:sz w:val="20"/>
                <w:szCs w:val="20"/>
              </w:rPr>
              <w:t xml:space="preserve">  </w:t>
            </w:r>
            <w:hyperlink r:id="rId12" w:history="1">
              <w:r w:rsidR="00B3298C" w:rsidRPr="004309E8">
                <w:rPr>
                  <w:rStyle w:val="Hyperlink"/>
                  <w:sz w:val="20"/>
                  <w:szCs w:val="20"/>
                </w:rPr>
                <w:t xml:space="preserve">julianmidwinter.com.au </w:t>
              </w:r>
            </w:hyperlink>
            <w:r w:rsidR="00B3298C" w:rsidRPr="00A57602">
              <w:rPr>
                <w:sz w:val="20"/>
                <w:szCs w:val="20"/>
              </w:rPr>
              <w:t xml:space="preserve"> </w:t>
            </w:r>
            <w:r w:rsidRPr="00A57602">
              <w:rPr>
                <w:sz w:val="20"/>
                <w:szCs w:val="20"/>
              </w:rPr>
              <w:t xml:space="preserve">|  </w:t>
            </w:r>
            <w:r w:rsidR="00B3298C" w:rsidRPr="004309E8">
              <w:rPr>
                <w:color w:val="00B5D6" w:themeColor="accent1"/>
                <w:sz w:val="20"/>
                <w:szCs w:val="20"/>
              </w:rPr>
              <w:sym w:font="Wingdings" w:char="F02A"/>
            </w:r>
            <w:r w:rsidR="00B3298C" w:rsidRPr="00A57602">
              <w:rPr>
                <w:sz w:val="20"/>
                <w:szCs w:val="20"/>
              </w:rPr>
              <w:t xml:space="preserve">  Suite 16, 357 Military Road, Mosman NSW 2088</w:t>
            </w:r>
          </w:p>
        </w:tc>
      </w:tr>
    </w:tbl>
    <w:p w:rsidR="004309E8" w:rsidRPr="00E37C52" w:rsidRDefault="004309E8" w:rsidP="00266615">
      <w:pPr>
        <w:rPr>
          <w:lang w:eastAsia="en-AU"/>
        </w:rPr>
      </w:pPr>
    </w:p>
    <w:sectPr w:rsidR="004309E8" w:rsidRPr="00E37C52" w:rsidSect="00A701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566" w:bottom="1276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0E" w:rsidRDefault="0040230E" w:rsidP="00E6394E">
      <w:r>
        <w:separator/>
      </w:r>
    </w:p>
  </w:endnote>
  <w:endnote w:type="continuationSeparator" w:id="0">
    <w:p w:rsidR="0040230E" w:rsidRDefault="0040230E" w:rsidP="00E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3" w:rsidRDefault="008C1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B5" w:rsidRPr="00D66AF6" w:rsidRDefault="007C0593" w:rsidP="00D66AF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2694382" wp14:editId="2B4FA373">
              <wp:simplePos x="0" y="0"/>
              <wp:positionH relativeFrom="column">
                <wp:posOffset>4243070</wp:posOffset>
              </wp:positionH>
              <wp:positionV relativeFrom="paragraph">
                <wp:posOffset>-208915</wp:posOffset>
              </wp:positionV>
              <wp:extent cx="1047750" cy="2762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7750" cy="276225"/>
                        <a:chOff x="0" y="0"/>
                        <a:chExt cx="1047750" cy="276225"/>
                      </a:xfrm>
                    </wpg:grpSpPr>
                    <wps:wsp>
                      <wps:cNvPr id="12" name="Rectangle 12">
                        <a:hlinkClick r:id="rId1"/>
                      </wps:cNvPr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>
                        <a:hlinkClick r:id="rId2"/>
                      </wps:cNvPr>
                      <wps:cNvSpPr/>
                      <wps:spPr>
                        <a:xfrm>
                          <a:off x="28575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>
                        <a:hlinkClick r:id="rId3"/>
                      </wps:cNvPr>
                      <wps:cNvSpPr/>
                      <wps:spPr>
                        <a:xfrm>
                          <a:off x="542925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>
                        <a:hlinkClick r:id="rId4"/>
                      </wps:cNvPr>
                      <wps:cNvSpPr/>
                      <wps:spPr>
                        <a:xfrm>
                          <a:off x="828675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334.1pt;margin-top:-16.45pt;width:82.5pt;height:21.75pt;z-index:251705344" coordsize="1047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">
              <v:rect id="Rectangle 12" o:spid="_x0000_s1027" href="mailto:julianmidwinter@julianmidwinter.com.au?subject=Business development strategy and planning enquiry" style="position:absolute;width:219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KdcAA&#10;AADbAAAADwAAAGRycy9kb3ducmV2LnhtbERPS2sCMRC+C/6HMEJvmlVasVujlGJBehEfeB42Y7K4&#10;mSxJdNd/3xQK3ubje85y3btG3CnE2rOC6aQAQVx5XbNRcDp+jxcgYkLW2HgmBQ+KsF4NB0sste94&#10;T/dDMiKHcCxRgU2pLaWMlSWHceJb4sxdfHCYMgxG6oBdDneNnBXFXDqsOTdYbOnLUnU93JyCn4ex&#10;x20I19f3t42x++48b3dOqZdR//kBIlGfnuJ/91bn+TP4+yU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9KdcAAAADbAAAADwAAAAAAAAAAAAAAAACYAgAAZHJzL2Rvd25y&#10;ZXYueG1sUEsFBgAAAAAEAAQA9QAAAIUDAAAAAA==&#10;" o:button="t" filled="f" stroked="f" strokeweight="2pt">
                <v:fill o:detectmouseclick="t"/>
              </v:rect>
              <v:rect id="Rectangle 13" o:spid="_x0000_s1028" href="https://twitter.com/jma_bdtips" style="position:absolute;left:2857;width:219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v7sEA&#10;AADbAAAADwAAAGRycy9kb3ducmV2LnhtbERPTWsCMRC9C/6HMEJvmrW1UlejlNKC9FJWpedhMyaL&#10;m8mSpO76702h0Ns83udsdoNrxZVCbDwrmM8KEMS11w0bBafjx/QFREzIGlvPpOBGEXbb8WiDpfY9&#10;V3Q9JCNyCMcSFdiUulLKWFtyGGe+I87c2QeHKcNgpA7Y53DXyseiWEqHDecGix29Waovhx+n4PNm&#10;7HEfwmWxen43tuq/l92XU+phMryuQSQa0r/4z73Xef4T/P6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z7+7BAAAA2wAAAA8AAAAAAAAAAAAAAAAAmAIAAGRycy9kb3du&#10;cmV2LnhtbFBLBQYAAAAABAAEAPUAAACGAwAAAAA=&#10;" o:button="t" filled="f" stroked="f" strokeweight="2pt">
                <v:fill o:detectmouseclick="t"/>
              </v:rect>
              <v:rect id="Rectangle 14" o:spid="_x0000_s1029" href="http://www.linkedin.com/company/julian-midwinter-&amp;-associates?trk=biz-companies-cym" style="position:absolute;left:5429;width:219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3msAA&#10;AADbAAAADwAAAGRycy9kb3ducmV2LnhtbERPS2sCMRC+C/6HMEJvmlVU7NYopbQgXooPPA+bMVnc&#10;TJYkuuu/bwqF3ubje85627tGPCjE2rOC6aQAQVx5XbNRcD59jVcgYkLW2HgmBU+KsN0MB2sste/4&#10;QI9jMiKHcCxRgU2pLaWMlSWHceJb4sxdfXCYMgxG6oBdDneNnBXFUjqsOTdYbOnDUnU73p2C/dPY&#10;0y6E2/x18Wnsobss22+n1Muof38DkahP/+I/907n+XP4/SU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3msAAAADbAAAADwAAAAAAAAAAAAAAAACYAgAAZHJzL2Rvd25y&#10;ZXYueG1sUEsFBgAAAAAEAAQA9QAAAIUDAAAAAA==&#10;" o:button="t" filled="f" stroked="f" strokeweight="2pt">
                <v:fill o:detectmouseclick="t"/>
              </v:rect>
              <v:rect id="Rectangle 15" o:spid="_x0000_s1030" href="http://www.julianmidwinter.com.au/" style="position:absolute;left:8286;width:219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SAcAA&#10;AADbAAAADwAAAGRycy9kb3ducmV2LnhtbERPS2sCMRC+F/ofwhS81ayiYrdGEWlBvBQfeB42Y7K4&#10;mSxJdNd/bwqF3ubje85i1btG3CnE2rOC0bAAQVx5XbNRcDp+v89BxISssfFMCh4UYbV8fVlgqX3H&#10;e7ofkhE5hGOJCmxKbSllrCw5jEPfEmfu4oPDlGEwUgfscrhr5LgoZtJhzbnBYksbS9X1cHMKdg9j&#10;j9sQrpOP6Zex++48a3+cUoO3fv0JIlGf/sV/7q3O86fw+0s+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bSAcAAAADbAAAADwAAAAAAAAAAAAAAAACYAgAAZHJzL2Rvd25y&#10;ZXYueG1sUEsFBgAAAAAEAAQA9QAAAIUDAAAAAA==&#10;" o:button="t" filled="f" stroked="f" strokeweight="2pt">
                <v:fill o:detectmouseclick="t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3" w:rsidRDefault="008C1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0E" w:rsidRDefault="0040230E" w:rsidP="00E6394E">
      <w:r>
        <w:separator/>
      </w:r>
    </w:p>
  </w:footnote>
  <w:footnote w:type="continuationSeparator" w:id="0">
    <w:p w:rsidR="0040230E" w:rsidRDefault="0040230E" w:rsidP="00E6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3" w:rsidRDefault="008C1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60" w:rsidRDefault="007C0593" w:rsidP="006C67AC">
    <w:pPr>
      <w:pStyle w:val="Header"/>
      <w:ind w:left="1134"/>
    </w:pPr>
    <w:r>
      <w:rPr>
        <w:noProof/>
        <w:lang w:eastAsia="en-AU"/>
      </w:rPr>
      <w:drawing>
        <wp:anchor distT="0" distB="0" distL="114300" distR="114300" simplePos="0" relativeHeight="251703296" behindDoc="1" locked="0" layoutInCell="1" allowOverlap="1" wp14:anchorId="44717DAF" wp14:editId="50EF8687">
          <wp:simplePos x="0" y="0"/>
          <wp:positionH relativeFrom="column">
            <wp:posOffset>-900430</wp:posOffset>
          </wp:positionH>
          <wp:positionV relativeFrom="paragraph">
            <wp:posOffset>-362940</wp:posOffset>
          </wp:positionV>
          <wp:extent cx="7610475" cy="107645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6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032" w:rsidRPr="004309E8">
      <w:rPr>
        <w:noProof/>
        <w:lang w:eastAsia="en-AU"/>
      </w:rPr>
      <w:drawing>
        <wp:anchor distT="0" distB="0" distL="114300" distR="114300" simplePos="0" relativeHeight="251691008" behindDoc="1" locked="0" layoutInCell="1" allowOverlap="1" wp14:anchorId="1008CEB9" wp14:editId="3CEF5557">
          <wp:simplePos x="0" y="0"/>
          <wp:positionH relativeFrom="column">
            <wp:posOffset>-14605</wp:posOffset>
          </wp:positionH>
          <wp:positionV relativeFrom="paragraph">
            <wp:posOffset>57785</wp:posOffset>
          </wp:positionV>
          <wp:extent cx="698400" cy="698400"/>
          <wp:effectExtent l="0" t="0" r="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tegising-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AF6" w:rsidRPr="00D66AF6">
      <w:t>BUSINESS DEVELOPMENT STRATEGY AND PLANNING</w:t>
    </w:r>
  </w:p>
  <w:p w:rsidR="00E22695" w:rsidRDefault="00E22695" w:rsidP="006C67AC">
    <w:pPr>
      <w:pStyle w:val="Header"/>
      <w:ind w:left="1134"/>
    </w:pPr>
  </w:p>
  <w:p w:rsidR="00E22695" w:rsidRDefault="00E22695" w:rsidP="006C67AC">
    <w:pPr>
      <w:pStyle w:val="Header"/>
      <w:ind w:left="1134"/>
    </w:pPr>
  </w:p>
  <w:p w:rsidR="00E22695" w:rsidRDefault="00E22695" w:rsidP="006C67AC">
    <w:pPr>
      <w:pStyle w:val="Header"/>
      <w:ind w:left="1134"/>
    </w:pPr>
  </w:p>
  <w:p w:rsidR="00A701FE" w:rsidRDefault="00A701FE" w:rsidP="006C67AC">
    <w:pPr>
      <w:pStyle w:val="Header"/>
      <w:ind w:left="1134"/>
    </w:pPr>
  </w:p>
  <w:p w:rsidR="00E22695" w:rsidRPr="004309E8" w:rsidRDefault="00E22695" w:rsidP="006C67AC">
    <w:pPr>
      <w:pStyle w:val="Header"/>
      <w:ind w:left="1134"/>
    </w:pPr>
  </w:p>
  <w:p w:rsidR="00BA7210" w:rsidRPr="001E0924" w:rsidRDefault="00013032" w:rsidP="006C67AC">
    <w:pPr>
      <w:pStyle w:val="Header"/>
      <w:ind w:left="1134"/>
      <w:rPr>
        <w:color w:val="BD1F23"/>
      </w:rPr>
    </w:pPr>
    <w:r>
      <w:rPr>
        <w:noProof/>
        <w:color w:val="BD1F23"/>
        <w:lang w:eastAsia="en-AU"/>
      </w:rPr>
      <w:drawing>
        <wp:inline distT="0" distB="0" distL="0" distR="0" wp14:anchorId="44A9C50B" wp14:editId="3FF91A0D">
          <wp:extent cx="5715000" cy="571500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tegising-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210" w:rsidRPr="001E0924" w:rsidRDefault="00BA7210" w:rsidP="006C67AC">
    <w:pPr>
      <w:pStyle w:val="Header"/>
      <w:ind w:left="1134"/>
      <w:rPr>
        <w:color w:val="BD1F23"/>
      </w:rPr>
    </w:pPr>
  </w:p>
  <w:p w:rsidR="00BA7210" w:rsidRPr="001E0924" w:rsidRDefault="00BA7210" w:rsidP="006C67AC">
    <w:pPr>
      <w:pStyle w:val="Header"/>
      <w:ind w:left="1134"/>
      <w:rPr>
        <w:color w:val="BD1F23"/>
      </w:rPr>
    </w:pPr>
  </w:p>
  <w:p w:rsidR="00BA7210" w:rsidRPr="001E0924" w:rsidRDefault="00BA7210" w:rsidP="006C67AC">
    <w:pPr>
      <w:pStyle w:val="Header"/>
      <w:ind w:left="1134"/>
      <w:rPr>
        <w:color w:val="BD1F23"/>
      </w:rPr>
    </w:pPr>
  </w:p>
  <w:p w:rsidR="00BA7210" w:rsidRPr="001E0924" w:rsidRDefault="00BA7210" w:rsidP="006C67AC">
    <w:pPr>
      <w:pStyle w:val="Header"/>
      <w:ind w:left="1134"/>
      <w:rPr>
        <w:color w:val="BD1F23"/>
      </w:rPr>
    </w:pPr>
  </w:p>
  <w:p w:rsidR="00BA7210" w:rsidRPr="00FE330C" w:rsidRDefault="00BA7210" w:rsidP="006C67AC">
    <w:pPr>
      <w:pStyle w:val="Header"/>
      <w:ind w:left="1134"/>
      <w:rPr>
        <w:color w:val="FCB7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5" w:rsidRDefault="00266615">
    <w:pPr>
      <w:pStyle w:val="Header"/>
    </w:pPr>
    <w:r>
      <w:rPr>
        <w:noProof/>
        <w:lang w:eastAsia="en-AU"/>
      </w:rPr>
      <w:drawing>
        <wp:anchor distT="0" distB="0" distL="114300" distR="114300" simplePos="0" relativeHeight="251707392" behindDoc="1" locked="0" layoutInCell="1" allowOverlap="1" wp14:anchorId="293E48B9" wp14:editId="5578A1CB">
          <wp:simplePos x="0" y="0"/>
          <wp:positionH relativeFrom="column">
            <wp:posOffset>-909955</wp:posOffset>
          </wp:positionH>
          <wp:positionV relativeFrom="paragraph">
            <wp:posOffset>-551977</wp:posOffset>
          </wp:positionV>
          <wp:extent cx="7610475" cy="1076526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65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C6E"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85pt;height:297.2pt" o:bullet="t">
        <v:imagedata r:id="rId1" o:title="j"/>
      </v:shape>
    </w:pict>
  </w:numPicBullet>
  <w:abstractNum w:abstractNumId="0">
    <w:nsid w:val="06C27D58"/>
    <w:multiLevelType w:val="hybridMultilevel"/>
    <w:tmpl w:val="900A38B4"/>
    <w:lvl w:ilvl="0" w:tplc="D416C8F0">
      <w:start w:val="1"/>
      <w:numFmt w:val="bullet"/>
      <w:pStyle w:val="JMAbullet"/>
      <w:lvlText w:val=""/>
      <w:lvlJc w:val="left"/>
      <w:pPr>
        <w:ind w:left="720" w:hanging="360"/>
      </w:pPr>
      <w:rPr>
        <w:rFonts w:ascii="Symbol" w:hAnsi="Symbol" w:hint="default"/>
        <w:color w:val="00B5D6" w:themeColor="accent1"/>
        <w:sz w:val="24"/>
      </w:rPr>
    </w:lvl>
    <w:lvl w:ilvl="1" w:tplc="A9887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634"/>
    <w:multiLevelType w:val="hybridMultilevel"/>
    <w:tmpl w:val="AAF2776A"/>
    <w:lvl w:ilvl="0" w:tplc="937E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4388">
      <w:start w:val="3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85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E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E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A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E1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2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A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C201C9"/>
    <w:multiLevelType w:val="hybridMultilevel"/>
    <w:tmpl w:val="4A9EE7BC"/>
    <w:lvl w:ilvl="0" w:tplc="75EC7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DAEB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E19FA"/>
    <w:multiLevelType w:val="hybridMultilevel"/>
    <w:tmpl w:val="809A1AE6"/>
    <w:lvl w:ilvl="0" w:tplc="5BCC176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2DAEB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C4967"/>
    <w:multiLevelType w:val="multilevel"/>
    <w:tmpl w:val="5962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57D5E"/>
    <w:multiLevelType w:val="multilevel"/>
    <w:tmpl w:val="94F4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03DEB"/>
    <w:multiLevelType w:val="hybridMultilevel"/>
    <w:tmpl w:val="4B206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F4275"/>
    <w:multiLevelType w:val="multilevel"/>
    <w:tmpl w:val="9CE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C39DF"/>
    <w:multiLevelType w:val="hybridMultilevel"/>
    <w:tmpl w:val="DBC6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366F8"/>
    <w:multiLevelType w:val="multilevel"/>
    <w:tmpl w:val="147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B3C2D"/>
    <w:multiLevelType w:val="hybridMultilevel"/>
    <w:tmpl w:val="B7F4B7F0"/>
    <w:lvl w:ilvl="0" w:tplc="C6729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1F23"/>
        <w:sz w:val="24"/>
      </w:rPr>
    </w:lvl>
    <w:lvl w:ilvl="1" w:tplc="A9887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25BB8"/>
    <w:multiLevelType w:val="hybridMultilevel"/>
    <w:tmpl w:val="F99C5F84"/>
    <w:lvl w:ilvl="0" w:tplc="C89A73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DAEBF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8E6BAC"/>
    <w:multiLevelType w:val="hybridMultilevel"/>
    <w:tmpl w:val="E79A8E6A"/>
    <w:lvl w:ilvl="0" w:tplc="11C621BC">
      <w:start w:val="1"/>
      <w:numFmt w:val="bullet"/>
      <w:pStyle w:val="JMAsubbullet"/>
      <w:lvlText w:val=""/>
      <w:lvlJc w:val="left"/>
      <w:pPr>
        <w:ind w:left="1146" w:hanging="360"/>
      </w:pPr>
      <w:rPr>
        <w:rFonts w:ascii="Symbol" w:hAnsi="Symbol" w:hint="default"/>
        <w:color w:val="00B5D6" w:themeColor="accent1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356445"/>
    <w:multiLevelType w:val="multilevel"/>
    <w:tmpl w:val="EE1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20BF9"/>
    <w:multiLevelType w:val="hybridMultilevel"/>
    <w:tmpl w:val="30023BF8"/>
    <w:lvl w:ilvl="0" w:tplc="1D803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5D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D5E8D"/>
    <w:multiLevelType w:val="hybridMultilevel"/>
    <w:tmpl w:val="982682F8"/>
    <w:lvl w:ilvl="0" w:tplc="5B6C92F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46503"/>
    <w:multiLevelType w:val="hybridMultilevel"/>
    <w:tmpl w:val="E966A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248F0"/>
    <w:multiLevelType w:val="hybridMultilevel"/>
    <w:tmpl w:val="7976028C"/>
    <w:lvl w:ilvl="0" w:tplc="FCE8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AE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0672B"/>
    <w:multiLevelType w:val="hybridMultilevel"/>
    <w:tmpl w:val="5F5CD90E"/>
    <w:lvl w:ilvl="0" w:tplc="ECC4C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5D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20BA6"/>
    <w:multiLevelType w:val="hybridMultilevel"/>
    <w:tmpl w:val="9774C9F0"/>
    <w:lvl w:ilvl="0" w:tplc="10340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720"/>
        <w:sz w:val="24"/>
      </w:rPr>
    </w:lvl>
    <w:lvl w:ilvl="1" w:tplc="A9887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5360B"/>
    <w:multiLevelType w:val="multilevel"/>
    <w:tmpl w:val="1A5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75E06"/>
    <w:multiLevelType w:val="hybridMultilevel"/>
    <w:tmpl w:val="95D69C88"/>
    <w:lvl w:ilvl="0" w:tplc="7D92B9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EE40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68F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86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C1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BC2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2E9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A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EEC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6CF46A9"/>
    <w:multiLevelType w:val="hybridMultilevel"/>
    <w:tmpl w:val="0C88314A"/>
    <w:lvl w:ilvl="0" w:tplc="4A54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DAEB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C574F"/>
    <w:multiLevelType w:val="hybridMultilevel"/>
    <w:tmpl w:val="A65C9DB8"/>
    <w:lvl w:ilvl="0" w:tplc="F4EEFDF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DAEBF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EF2B77"/>
    <w:multiLevelType w:val="hybridMultilevel"/>
    <w:tmpl w:val="3BF47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D1609"/>
    <w:multiLevelType w:val="hybridMultilevel"/>
    <w:tmpl w:val="12605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42377"/>
    <w:multiLevelType w:val="hybridMultilevel"/>
    <w:tmpl w:val="67629B6A"/>
    <w:lvl w:ilvl="0" w:tplc="18EEDBE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5D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25"/>
  </w:num>
  <w:num w:numId="5">
    <w:abstractNumId w:val="14"/>
  </w:num>
  <w:num w:numId="6">
    <w:abstractNumId w:val="22"/>
  </w:num>
  <w:num w:numId="7">
    <w:abstractNumId w:val="3"/>
  </w:num>
  <w:num w:numId="8">
    <w:abstractNumId w:val="2"/>
  </w:num>
  <w:num w:numId="9">
    <w:abstractNumId w:val="23"/>
  </w:num>
  <w:num w:numId="10">
    <w:abstractNumId w:val="8"/>
  </w:num>
  <w:num w:numId="11">
    <w:abstractNumId w:val="15"/>
  </w:num>
  <w:num w:numId="12">
    <w:abstractNumId w:val="26"/>
  </w:num>
  <w:num w:numId="13">
    <w:abstractNumId w:val="11"/>
  </w:num>
  <w:num w:numId="14">
    <w:abstractNumId w:val="17"/>
  </w:num>
  <w:num w:numId="15">
    <w:abstractNumId w:val="12"/>
  </w:num>
  <w:num w:numId="16">
    <w:abstractNumId w:val="9"/>
  </w:num>
  <w:num w:numId="17">
    <w:abstractNumId w:val="20"/>
  </w:num>
  <w:num w:numId="18">
    <w:abstractNumId w:val="5"/>
  </w:num>
  <w:num w:numId="19">
    <w:abstractNumId w:val="7"/>
  </w:num>
  <w:num w:numId="20">
    <w:abstractNumId w:val="13"/>
  </w:num>
  <w:num w:numId="21">
    <w:abstractNumId w:val="1"/>
  </w:num>
  <w:num w:numId="22">
    <w:abstractNumId w:val="10"/>
  </w:num>
  <w:num w:numId="23">
    <w:abstractNumId w:val="0"/>
  </w:num>
  <w:num w:numId="24">
    <w:abstractNumId w:val="21"/>
  </w:num>
  <w:num w:numId="25">
    <w:abstractNumId w:val="4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1"/>
    <w:rsid w:val="00004892"/>
    <w:rsid w:val="00005B16"/>
    <w:rsid w:val="000119ED"/>
    <w:rsid w:val="00013032"/>
    <w:rsid w:val="000164A0"/>
    <w:rsid w:val="000212BD"/>
    <w:rsid w:val="0002134A"/>
    <w:rsid w:val="00030D9F"/>
    <w:rsid w:val="0003166D"/>
    <w:rsid w:val="00050E09"/>
    <w:rsid w:val="00064A83"/>
    <w:rsid w:val="00065E5E"/>
    <w:rsid w:val="0008774F"/>
    <w:rsid w:val="000921FB"/>
    <w:rsid w:val="0009258A"/>
    <w:rsid w:val="000B5239"/>
    <w:rsid w:val="000B6E7B"/>
    <w:rsid w:val="000D3D0C"/>
    <w:rsid w:val="000D6F26"/>
    <w:rsid w:val="000D78D6"/>
    <w:rsid w:val="000E0472"/>
    <w:rsid w:val="000E2B30"/>
    <w:rsid w:val="000E53A3"/>
    <w:rsid w:val="000E6752"/>
    <w:rsid w:val="00121730"/>
    <w:rsid w:val="00131B56"/>
    <w:rsid w:val="001454E0"/>
    <w:rsid w:val="0015717C"/>
    <w:rsid w:val="00177D03"/>
    <w:rsid w:val="00181FBD"/>
    <w:rsid w:val="001966A6"/>
    <w:rsid w:val="001A69D5"/>
    <w:rsid w:val="001B3A7E"/>
    <w:rsid w:val="001C554E"/>
    <w:rsid w:val="001E0924"/>
    <w:rsid w:val="002056C1"/>
    <w:rsid w:val="00205BB5"/>
    <w:rsid w:val="002169E6"/>
    <w:rsid w:val="002254DE"/>
    <w:rsid w:val="00235B85"/>
    <w:rsid w:val="00242177"/>
    <w:rsid w:val="00244BB9"/>
    <w:rsid w:val="0024565D"/>
    <w:rsid w:val="002623DB"/>
    <w:rsid w:val="002637CA"/>
    <w:rsid w:val="00266615"/>
    <w:rsid w:val="00273A11"/>
    <w:rsid w:val="00281997"/>
    <w:rsid w:val="002851A2"/>
    <w:rsid w:val="002A4ADD"/>
    <w:rsid w:val="002E03F1"/>
    <w:rsid w:val="002E5530"/>
    <w:rsid w:val="002F5E50"/>
    <w:rsid w:val="003029BA"/>
    <w:rsid w:val="003125D7"/>
    <w:rsid w:val="00316FFA"/>
    <w:rsid w:val="00341498"/>
    <w:rsid w:val="0036381D"/>
    <w:rsid w:val="00367060"/>
    <w:rsid w:val="003703BF"/>
    <w:rsid w:val="003A217E"/>
    <w:rsid w:val="003A4F5C"/>
    <w:rsid w:val="003B643D"/>
    <w:rsid w:val="003C3D5F"/>
    <w:rsid w:val="003D47E8"/>
    <w:rsid w:val="003E271B"/>
    <w:rsid w:val="003E77BE"/>
    <w:rsid w:val="003F5E7E"/>
    <w:rsid w:val="0040230E"/>
    <w:rsid w:val="004309E8"/>
    <w:rsid w:val="00432294"/>
    <w:rsid w:val="00432BE6"/>
    <w:rsid w:val="004415BF"/>
    <w:rsid w:val="00443DDF"/>
    <w:rsid w:val="00453D9C"/>
    <w:rsid w:val="00454BC0"/>
    <w:rsid w:val="00460FFE"/>
    <w:rsid w:val="00466B14"/>
    <w:rsid w:val="00476897"/>
    <w:rsid w:val="0049105E"/>
    <w:rsid w:val="004A1756"/>
    <w:rsid w:val="004B2DC1"/>
    <w:rsid w:val="004C5596"/>
    <w:rsid w:val="004C580D"/>
    <w:rsid w:val="004D7EA6"/>
    <w:rsid w:val="00507D26"/>
    <w:rsid w:val="0051105D"/>
    <w:rsid w:val="00530081"/>
    <w:rsid w:val="00541F7A"/>
    <w:rsid w:val="00546266"/>
    <w:rsid w:val="00554746"/>
    <w:rsid w:val="005640A3"/>
    <w:rsid w:val="00590C8A"/>
    <w:rsid w:val="00593ED9"/>
    <w:rsid w:val="005A70CA"/>
    <w:rsid w:val="005A764A"/>
    <w:rsid w:val="005B0CAB"/>
    <w:rsid w:val="005B4BC9"/>
    <w:rsid w:val="005B4F71"/>
    <w:rsid w:val="005B5C9C"/>
    <w:rsid w:val="005B6F76"/>
    <w:rsid w:val="005D64EF"/>
    <w:rsid w:val="005D785C"/>
    <w:rsid w:val="005F34C2"/>
    <w:rsid w:val="005F6470"/>
    <w:rsid w:val="00602034"/>
    <w:rsid w:val="00605D44"/>
    <w:rsid w:val="00635745"/>
    <w:rsid w:val="00644D66"/>
    <w:rsid w:val="006531C8"/>
    <w:rsid w:val="006560C5"/>
    <w:rsid w:val="006843F2"/>
    <w:rsid w:val="00687954"/>
    <w:rsid w:val="00695591"/>
    <w:rsid w:val="006A6387"/>
    <w:rsid w:val="006C4545"/>
    <w:rsid w:val="006C67AC"/>
    <w:rsid w:val="006D665F"/>
    <w:rsid w:val="006E73FC"/>
    <w:rsid w:val="006F00C5"/>
    <w:rsid w:val="00705C71"/>
    <w:rsid w:val="00720225"/>
    <w:rsid w:val="007418B0"/>
    <w:rsid w:val="00744C26"/>
    <w:rsid w:val="0074585E"/>
    <w:rsid w:val="00745956"/>
    <w:rsid w:val="00745B69"/>
    <w:rsid w:val="007603A6"/>
    <w:rsid w:val="00765420"/>
    <w:rsid w:val="00781597"/>
    <w:rsid w:val="007845A4"/>
    <w:rsid w:val="007A4E1D"/>
    <w:rsid w:val="007A617F"/>
    <w:rsid w:val="007B5BC4"/>
    <w:rsid w:val="007C0593"/>
    <w:rsid w:val="007C1D09"/>
    <w:rsid w:val="007E1091"/>
    <w:rsid w:val="007E228C"/>
    <w:rsid w:val="007F36F2"/>
    <w:rsid w:val="0080772B"/>
    <w:rsid w:val="00815DB7"/>
    <w:rsid w:val="008160C8"/>
    <w:rsid w:val="00827281"/>
    <w:rsid w:val="008406C1"/>
    <w:rsid w:val="008524E2"/>
    <w:rsid w:val="00856A05"/>
    <w:rsid w:val="008712F9"/>
    <w:rsid w:val="008713BC"/>
    <w:rsid w:val="00892BB4"/>
    <w:rsid w:val="00894B5C"/>
    <w:rsid w:val="0089615E"/>
    <w:rsid w:val="008A6DE8"/>
    <w:rsid w:val="008A779E"/>
    <w:rsid w:val="008B4B44"/>
    <w:rsid w:val="008C1BE3"/>
    <w:rsid w:val="008E0AF9"/>
    <w:rsid w:val="00926D4D"/>
    <w:rsid w:val="00930A57"/>
    <w:rsid w:val="00933B1A"/>
    <w:rsid w:val="0094490B"/>
    <w:rsid w:val="009521B7"/>
    <w:rsid w:val="00967DB2"/>
    <w:rsid w:val="00997678"/>
    <w:rsid w:val="009A0772"/>
    <w:rsid w:val="009A289C"/>
    <w:rsid w:val="009B1E1C"/>
    <w:rsid w:val="009B6430"/>
    <w:rsid w:val="009C508E"/>
    <w:rsid w:val="009C6CDB"/>
    <w:rsid w:val="009E30B1"/>
    <w:rsid w:val="009F00C8"/>
    <w:rsid w:val="009F20A0"/>
    <w:rsid w:val="00A11870"/>
    <w:rsid w:val="00A12983"/>
    <w:rsid w:val="00A20AD5"/>
    <w:rsid w:val="00A321E7"/>
    <w:rsid w:val="00A51BF6"/>
    <w:rsid w:val="00A5456C"/>
    <w:rsid w:val="00A57602"/>
    <w:rsid w:val="00A701FE"/>
    <w:rsid w:val="00A71083"/>
    <w:rsid w:val="00A81467"/>
    <w:rsid w:val="00A83BD5"/>
    <w:rsid w:val="00A84335"/>
    <w:rsid w:val="00AB34DE"/>
    <w:rsid w:val="00AE0774"/>
    <w:rsid w:val="00AE4734"/>
    <w:rsid w:val="00AF5EC7"/>
    <w:rsid w:val="00B31C11"/>
    <w:rsid w:val="00B3223D"/>
    <w:rsid w:val="00B3298C"/>
    <w:rsid w:val="00B5467F"/>
    <w:rsid w:val="00B6419F"/>
    <w:rsid w:val="00B67EBF"/>
    <w:rsid w:val="00B731B3"/>
    <w:rsid w:val="00B87E71"/>
    <w:rsid w:val="00B95837"/>
    <w:rsid w:val="00B97C8C"/>
    <w:rsid w:val="00BA7210"/>
    <w:rsid w:val="00BB4B82"/>
    <w:rsid w:val="00BB7E4E"/>
    <w:rsid w:val="00BC0AD3"/>
    <w:rsid w:val="00BE0E53"/>
    <w:rsid w:val="00BE1702"/>
    <w:rsid w:val="00BF7223"/>
    <w:rsid w:val="00C06287"/>
    <w:rsid w:val="00C12463"/>
    <w:rsid w:val="00C221EE"/>
    <w:rsid w:val="00C3503A"/>
    <w:rsid w:val="00C377BB"/>
    <w:rsid w:val="00C42D88"/>
    <w:rsid w:val="00C47D12"/>
    <w:rsid w:val="00C5081E"/>
    <w:rsid w:val="00C52E20"/>
    <w:rsid w:val="00C60435"/>
    <w:rsid w:val="00C724DA"/>
    <w:rsid w:val="00C7581B"/>
    <w:rsid w:val="00C86E53"/>
    <w:rsid w:val="00C94AD6"/>
    <w:rsid w:val="00C97C1D"/>
    <w:rsid w:val="00CA4F36"/>
    <w:rsid w:val="00CB1BAA"/>
    <w:rsid w:val="00CC407A"/>
    <w:rsid w:val="00CD2A61"/>
    <w:rsid w:val="00CD6C90"/>
    <w:rsid w:val="00CF5958"/>
    <w:rsid w:val="00D10A30"/>
    <w:rsid w:val="00D14E7B"/>
    <w:rsid w:val="00D270E0"/>
    <w:rsid w:val="00D31E6B"/>
    <w:rsid w:val="00D446C5"/>
    <w:rsid w:val="00D45319"/>
    <w:rsid w:val="00D45E9E"/>
    <w:rsid w:val="00D5186D"/>
    <w:rsid w:val="00D61ED3"/>
    <w:rsid w:val="00D66AF6"/>
    <w:rsid w:val="00D70D11"/>
    <w:rsid w:val="00D740D5"/>
    <w:rsid w:val="00D77A3A"/>
    <w:rsid w:val="00D951A2"/>
    <w:rsid w:val="00DC1A61"/>
    <w:rsid w:val="00DC2FA6"/>
    <w:rsid w:val="00DC4464"/>
    <w:rsid w:val="00DE5D67"/>
    <w:rsid w:val="00DF06EB"/>
    <w:rsid w:val="00E10CFC"/>
    <w:rsid w:val="00E13865"/>
    <w:rsid w:val="00E22695"/>
    <w:rsid w:val="00E30DED"/>
    <w:rsid w:val="00E37C52"/>
    <w:rsid w:val="00E47D05"/>
    <w:rsid w:val="00E47E4B"/>
    <w:rsid w:val="00E63621"/>
    <w:rsid w:val="00E6394E"/>
    <w:rsid w:val="00E71BE5"/>
    <w:rsid w:val="00E76D61"/>
    <w:rsid w:val="00E81CC4"/>
    <w:rsid w:val="00E93312"/>
    <w:rsid w:val="00EA08B2"/>
    <w:rsid w:val="00EA6FB9"/>
    <w:rsid w:val="00EB307B"/>
    <w:rsid w:val="00EC1A0B"/>
    <w:rsid w:val="00ED25A3"/>
    <w:rsid w:val="00EE2BE6"/>
    <w:rsid w:val="00EE5961"/>
    <w:rsid w:val="00F04B26"/>
    <w:rsid w:val="00F07C22"/>
    <w:rsid w:val="00F36C6E"/>
    <w:rsid w:val="00F45CAE"/>
    <w:rsid w:val="00F57A94"/>
    <w:rsid w:val="00F67430"/>
    <w:rsid w:val="00F70B64"/>
    <w:rsid w:val="00F8128C"/>
    <w:rsid w:val="00F85988"/>
    <w:rsid w:val="00F85DF3"/>
    <w:rsid w:val="00FB6097"/>
    <w:rsid w:val="00FC37F6"/>
    <w:rsid w:val="00FD02AD"/>
    <w:rsid w:val="00FD3F83"/>
    <w:rsid w:val="00FE330C"/>
    <w:rsid w:val="00FE4F56"/>
    <w:rsid w:val="00FF0CFE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5D"/>
    <w:pPr>
      <w:spacing w:before="120" w:after="120" w:line="264" w:lineRule="auto"/>
    </w:pPr>
    <w:rPr>
      <w:rFonts w:ascii="Arial" w:hAnsi="Arial"/>
      <w:color w:val="666666" w:themeColor="accent4"/>
      <w:sz w:val="20"/>
    </w:rPr>
  </w:style>
  <w:style w:type="paragraph" w:styleId="Heading1">
    <w:name w:val="heading 1"/>
    <w:aliases w:val="JMA Heading 1"/>
    <w:basedOn w:val="Normal"/>
    <w:next w:val="Normal"/>
    <w:link w:val="Heading1Char"/>
    <w:uiPriority w:val="9"/>
    <w:rsid w:val="00D951A2"/>
    <w:pPr>
      <w:spacing w:before="480" w:line="240" w:lineRule="auto"/>
      <w:outlineLvl w:val="0"/>
    </w:pPr>
    <w:rPr>
      <w:rFonts w:asciiTheme="majorHAnsi" w:eastAsia="Times New Roman" w:hAnsiTheme="majorHAnsi" w:cs="Times New Roman"/>
      <w:b/>
      <w:caps/>
      <w:snapToGrid w:val="0"/>
      <w:color w:val="00B5D6" w:themeColor="accent1"/>
      <w:sz w:val="44"/>
      <w:szCs w:val="24"/>
      <w:lang w:eastAsia="en-AU"/>
    </w:rPr>
  </w:style>
  <w:style w:type="paragraph" w:styleId="Heading2">
    <w:name w:val="heading 2"/>
    <w:aliases w:val="JMA Heading 2"/>
    <w:basedOn w:val="Normal"/>
    <w:next w:val="JMAbodytext"/>
    <w:link w:val="Heading2Char"/>
    <w:uiPriority w:val="9"/>
    <w:unhideWhenUsed/>
    <w:rsid w:val="00BA7210"/>
    <w:pPr>
      <w:keepNext/>
      <w:keepLines/>
      <w:spacing w:before="0" w:after="0"/>
      <w:outlineLvl w:val="1"/>
    </w:pPr>
    <w:rPr>
      <w:rFonts w:asciiTheme="majorHAnsi" w:eastAsiaTheme="majorEastAsia" w:hAnsiTheme="majorHAnsi" w:cs="Arial"/>
      <w:b/>
      <w:bCs/>
      <w:i/>
      <w:color w:val="878785" w:themeColor="accent5"/>
      <w:sz w:val="36"/>
      <w:szCs w:val="36"/>
    </w:rPr>
  </w:style>
  <w:style w:type="paragraph" w:styleId="Heading3">
    <w:name w:val="heading 3"/>
    <w:aliases w:val="JMA Heading 3"/>
    <w:basedOn w:val="Heading2"/>
    <w:next w:val="Normal"/>
    <w:link w:val="Heading3Char"/>
    <w:uiPriority w:val="9"/>
    <w:unhideWhenUsed/>
    <w:qFormat/>
    <w:rsid w:val="004309E8"/>
    <w:pPr>
      <w:spacing w:before="120"/>
      <w:outlineLvl w:val="2"/>
    </w:pPr>
    <w:rPr>
      <w:rFonts w:ascii="Arial Bold" w:hAnsi="Arial Bold"/>
      <w:color w:val="00B5D6" w:themeColor="accent1"/>
      <w:sz w:val="26"/>
      <w:szCs w:val="26"/>
    </w:rPr>
  </w:style>
  <w:style w:type="paragraph" w:styleId="Heading4">
    <w:name w:val="heading 4"/>
    <w:aliases w:val="JMA Heading 4"/>
    <w:basedOn w:val="Normal"/>
    <w:next w:val="Normal"/>
    <w:link w:val="Heading4Char"/>
    <w:uiPriority w:val="9"/>
    <w:unhideWhenUsed/>
    <w:qFormat/>
    <w:rsid w:val="00E63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B5D6" w:themeColor="accent1"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1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96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JMA">
    <w:name w:val="JMA"/>
    <w:basedOn w:val="TableNormal"/>
    <w:uiPriority w:val="99"/>
    <w:rsid w:val="005B4F71"/>
    <w:pPr>
      <w:spacing w:before="120" w:after="120"/>
    </w:pPr>
    <w:rPr>
      <w:rFonts w:ascii="Arial" w:hAnsi="Arial"/>
      <w:color w:val="666666" w:themeColor="accent4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rFonts w:ascii="Cambria" w:hAnsi="Cambria"/>
        <w:b/>
        <w:i w:val="0"/>
        <w:caps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single" w:sz="24" w:space="0" w:color="CBCBCB" w:themeColor="accent6"/>
          <w:right w:val="nil"/>
          <w:insideH w:val="nil"/>
          <w:insideV w:val="nil"/>
          <w:tl2br w:val="nil"/>
          <w:tr2bl w:val="nil"/>
        </w:tcBorders>
        <w:shd w:val="clear" w:color="auto" w:fill="00B5D6" w:themeFill="accent1"/>
      </w:tcPr>
    </w:tblStylePr>
    <w:tblStylePr w:type="lastRow">
      <w:rPr>
        <w:b/>
        <w:color w:val="FFFFFF" w:themeColor="background1"/>
        <w:u w:val="none"/>
      </w:rPr>
      <w:tblPr/>
      <w:tcPr>
        <w:tcBorders>
          <w:top w:val="nil"/>
        </w:tcBorders>
        <w:shd w:val="clear" w:color="auto" w:fill="2DAEBF"/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316FFA"/>
    <w:pPr>
      <w:tabs>
        <w:tab w:val="center" w:pos="4513"/>
        <w:tab w:val="right" w:pos="9026"/>
      </w:tabs>
      <w:spacing w:after="0"/>
    </w:pPr>
    <w:rPr>
      <w:rFonts w:asciiTheme="majorHAnsi" w:hAnsiTheme="majorHAnsi"/>
      <w:color w:val="00B5D6" w:themeColor="accent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16FFA"/>
    <w:rPr>
      <w:rFonts w:asciiTheme="majorHAnsi" w:hAnsiTheme="majorHAnsi" w:cs="Arial"/>
      <w:color w:val="00B5D6" w:themeColor="accent1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2294"/>
    <w:pPr>
      <w:tabs>
        <w:tab w:val="center" w:pos="4513"/>
        <w:tab w:val="right" w:pos="9026"/>
      </w:tabs>
      <w:spacing w:before="60" w:after="60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2294"/>
    <w:rPr>
      <w:rFonts w:ascii="Arial" w:eastAsia="Times New Roman" w:hAnsi="Arial" w:cs="Arial"/>
      <w:color w:val="666666" w:themeColor="accent4"/>
      <w:sz w:val="16"/>
      <w:szCs w:val="16"/>
    </w:rPr>
  </w:style>
  <w:style w:type="table" w:styleId="TableGrid">
    <w:name w:val="Table Grid"/>
    <w:basedOn w:val="TableNormal"/>
    <w:rsid w:val="00FE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F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E09"/>
    <w:rPr>
      <w:color w:val="00B5D6" w:themeColor="accent1"/>
      <w:u w:val="single"/>
    </w:rPr>
  </w:style>
  <w:style w:type="paragraph" w:customStyle="1" w:styleId="Headerdate">
    <w:name w:val="Header date"/>
    <w:qFormat/>
    <w:rsid w:val="00316FFA"/>
    <w:pPr>
      <w:spacing w:after="0" w:line="240" w:lineRule="auto"/>
    </w:pPr>
    <w:rPr>
      <w:rFonts w:ascii="Arial" w:hAnsi="Arial" w:cs="Arial"/>
      <w:i/>
      <w:color w:val="666666" w:themeColor="accent4"/>
      <w:sz w:val="16"/>
      <w:szCs w:val="16"/>
    </w:rPr>
  </w:style>
  <w:style w:type="paragraph" w:customStyle="1" w:styleId="JMAbodytext">
    <w:name w:val="JMA body text"/>
    <w:qFormat/>
    <w:rsid w:val="00D45E9E"/>
    <w:pPr>
      <w:spacing w:before="120" w:after="120" w:line="264" w:lineRule="auto"/>
    </w:pPr>
    <w:rPr>
      <w:rFonts w:ascii="Arial" w:hAnsi="Arial"/>
      <w:color w:val="666666" w:themeColor="accent4"/>
      <w:sz w:val="20"/>
    </w:rPr>
  </w:style>
  <w:style w:type="paragraph" w:customStyle="1" w:styleId="JMAbodylinebeforebullet">
    <w:name w:val="JMA body line before bullet"/>
    <w:basedOn w:val="JMAbodytext"/>
    <w:qFormat/>
    <w:rsid w:val="00454BC0"/>
    <w:pPr>
      <w:spacing w:after="0"/>
    </w:pPr>
  </w:style>
  <w:style w:type="paragraph" w:customStyle="1" w:styleId="JMAbullet">
    <w:name w:val="JMA bullet"/>
    <w:qFormat/>
    <w:rsid w:val="004309E8"/>
    <w:pPr>
      <w:numPr>
        <w:numId w:val="23"/>
      </w:numPr>
      <w:spacing w:before="40" w:after="40" w:line="264" w:lineRule="auto"/>
      <w:ind w:left="426" w:hanging="426"/>
      <w:contextualSpacing/>
    </w:pPr>
    <w:rPr>
      <w:rFonts w:ascii="Arial" w:hAnsi="Arial"/>
      <w:color w:val="666666" w:themeColor="accent4"/>
      <w:sz w:val="20"/>
    </w:rPr>
  </w:style>
  <w:style w:type="paragraph" w:customStyle="1" w:styleId="JMAsubbullet">
    <w:name w:val="JMA sub bullet"/>
    <w:basedOn w:val="JMAbullet"/>
    <w:qFormat/>
    <w:rsid w:val="006560C5"/>
    <w:pPr>
      <w:numPr>
        <w:numId w:val="15"/>
      </w:numPr>
    </w:pPr>
  </w:style>
  <w:style w:type="paragraph" w:customStyle="1" w:styleId="JMApagenumberfooter">
    <w:name w:val="JMA page number footer"/>
    <w:qFormat/>
    <w:rsid w:val="00316FFA"/>
    <w:pPr>
      <w:spacing w:after="0" w:line="240" w:lineRule="auto"/>
      <w:jc w:val="right"/>
    </w:pPr>
    <w:rPr>
      <w:rFonts w:ascii="Arial" w:hAnsi="Arial"/>
      <w:color w:val="666666" w:themeColor="accent4"/>
      <w:sz w:val="16"/>
    </w:rPr>
  </w:style>
  <w:style w:type="character" w:customStyle="1" w:styleId="Heading1Char">
    <w:name w:val="Heading 1 Char"/>
    <w:aliases w:val="JMA Heading 1 Char"/>
    <w:basedOn w:val="DefaultParagraphFont"/>
    <w:link w:val="Heading1"/>
    <w:uiPriority w:val="9"/>
    <w:rsid w:val="00D951A2"/>
    <w:rPr>
      <w:rFonts w:asciiTheme="majorHAnsi" w:eastAsia="Times New Roman" w:hAnsiTheme="majorHAnsi" w:cs="Times New Roman"/>
      <w:b/>
      <w:caps/>
      <w:snapToGrid w:val="0"/>
      <w:color w:val="00B5D6" w:themeColor="accent1"/>
      <w:sz w:val="4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5456C"/>
    <w:rPr>
      <w:color w:val="808080"/>
    </w:rPr>
  </w:style>
  <w:style w:type="character" w:customStyle="1" w:styleId="Heading2Char">
    <w:name w:val="Heading 2 Char"/>
    <w:aliases w:val="JMA Heading 2 Char"/>
    <w:basedOn w:val="DefaultParagraphFont"/>
    <w:link w:val="Heading2"/>
    <w:uiPriority w:val="9"/>
    <w:rsid w:val="00BA7210"/>
    <w:rPr>
      <w:rFonts w:asciiTheme="majorHAnsi" w:eastAsiaTheme="majorEastAsia" w:hAnsiTheme="majorHAnsi" w:cs="Arial"/>
      <w:b/>
      <w:bCs/>
      <w:i/>
      <w:color w:val="878785" w:themeColor="accent5"/>
      <w:sz w:val="36"/>
      <w:szCs w:val="36"/>
    </w:rPr>
  </w:style>
  <w:style w:type="character" w:customStyle="1" w:styleId="Heading4Char">
    <w:name w:val="Heading 4 Char"/>
    <w:aliases w:val="JMA Heading 4 Char"/>
    <w:basedOn w:val="DefaultParagraphFont"/>
    <w:link w:val="Heading4"/>
    <w:uiPriority w:val="9"/>
    <w:rsid w:val="00E6394E"/>
    <w:rPr>
      <w:rFonts w:asciiTheme="majorHAnsi" w:eastAsiaTheme="majorEastAsia" w:hAnsiTheme="majorHAnsi" w:cstheme="majorBidi"/>
      <w:bCs/>
      <w:i/>
      <w:iCs/>
      <w:color w:val="00B5D6" w:themeColor="accent1"/>
      <w:sz w:val="21"/>
    </w:rPr>
  </w:style>
  <w:style w:type="character" w:customStyle="1" w:styleId="Heading3Char">
    <w:name w:val="Heading 3 Char"/>
    <w:aliases w:val="JMA Heading 3 Char"/>
    <w:basedOn w:val="DefaultParagraphFont"/>
    <w:link w:val="Heading3"/>
    <w:uiPriority w:val="9"/>
    <w:rsid w:val="004309E8"/>
    <w:rPr>
      <w:rFonts w:ascii="Arial Bold" w:eastAsiaTheme="majorEastAsia" w:hAnsi="Arial Bold" w:cs="Arial"/>
      <w:b/>
      <w:bCs/>
      <w:i/>
      <w:color w:val="00B5D6" w:themeColor="accent1"/>
      <w:sz w:val="26"/>
      <w:szCs w:val="26"/>
    </w:rPr>
  </w:style>
  <w:style w:type="paragraph" w:styleId="BodyText2">
    <w:name w:val="Body Text 2"/>
    <w:basedOn w:val="Normal"/>
    <w:link w:val="BodyText2Char"/>
    <w:semiHidden/>
    <w:rsid w:val="0094490B"/>
    <w:pPr>
      <w:spacing w:after="0"/>
    </w:pPr>
    <w:rPr>
      <w:rFonts w:ascii="Garamond" w:hAnsi="Garamond" w:cs="Times New Roman"/>
      <w:spacing w:val="-2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4490B"/>
    <w:rPr>
      <w:rFonts w:ascii="Garamond" w:eastAsia="Times New Roman" w:hAnsi="Garamond" w:cs="Times New Roman"/>
      <w:spacing w:val="-2"/>
      <w:sz w:val="23"/>
      <w:szCs w:val="20"/>
    </w:rPr>
  </w:style>
  <w:style w:type="paragraph" w:customStyle="1" w:styleId="JMAIntroductoryparagraph">
    <w:name w:val="JMA Introductory paragraph"/>
    <w:basedOn w:val="BodyText"/>
    <w:rsid w:val="00454BC0"/>
    <w:pPr>
      <w:tabs>
        <w:tab w:val="left" w:pos="-720"/>
      </w:tabs>
      <w:suppressAutoHyphens/>
      <w:spacing w:after="0"/>
    </w:pPr>
    <w:rPr>
      <w:rFonts w:cs="Times New Roman"/>
      <w:color w:val="666666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90B"/>
  </w:style>
  <w:style w:type="character" w:customStyle="1" w:styleId="BodyTextChar">
    <w:name w:val="Body Text Char"/>
    <w:basedOn w:val="DefaultParagraphFont"/>
    <w:link w:val="BodyText"/>
    <w:uiPriority w:val="99"/>
    <w:semiHidden/>
    <w:rsid w:val="0094490B"/>
  </w:style>
  <w:style w:type="paragraph" w:styleId="NormalWeb">
    <w:name w:val="Normal (Web)"/>
    <w:basedOn w:val="Normal"/>
    <w:uiPriority w:val="99"/>
    <w:unhideWhenUsed/>
    <w:rsid w:val="00D1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14E7B"/>
    <w:rPr>
      <w:b/>
      <w:bCs/>
    </w:rPr>
  </w:style>
  <w:style w:type="paragraph" w:styleId="Revision">
    <w:name w:val="Revision"/>
    <w:hidden/>
    <w:uiPriority w:val="99"/>
    <w:semiHidden/>
    <w:rsid w:val="00DF06EB"/>
    <w:pPr>
      <w:spacing w:after="0" w:line="240" w:lineRule="auto"/>
    </w:pPr>
    <w:rPr>
      <w:rFonts w:ascii="Arial" w:hAnsi="Arial"/>
      <w:color w:val="666666" w:themeColor="accent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1A2"/>
    <w:rPr>
      <w:rFonts w:asciiTheme="majorHAnsi" w:eastAsiaTheme="majorEastAsia" w:hAnsiTheme="majorHAnsi" w:cstheme="majorBidi"/>
      <w:color w:val="00596A" w:themeColor="accent1" w:themeShade="7F"/>
      <w:sz w:val="20"/>
    </w:rPr>
  </w:style>
  <w:style w:type="paragraph" w:customStyle="1" w:styleId="Tableheader">
    <w:name w:val="Table header"/>
    <w:basedOn w:val="Normal"/>
    <w:link w:val="TableheaderChar"/>
    <w:qFormat/>
    <w:rsid w:val="008712F9"/>
    <w:pPr>
      <w:spacing w:line="240" w:lineRule="auto"/>
    </w:pPr>
    <w:rPr>
      <w:rFonts w:asciiTheme="majorHAnsi" w:eastAsia="Times New Roman" w:hAnsiTheme="majorHAnsi" w:cs="Times New Roman"/>
      <w:b/>
      <w:color w:val="FFFFFF" w:themeColor="background1"/>
      <w:sz w:val="22"/>
      <w:szCs w:val="20"/>
    </w:rPr>
  </w:style>
  <w:style w:type="character" w:customStyle="1" w:styleId="TableheaderChar">
    <w:name w:val="Table header Char"/>
    <w:basedOn w:val="DefaultParagraphFont"/>
    <w:link w:val="Tableheader"/>
    <w:rsid w:val="008712F9"/>
    <w:rPr>
      <w:rFonts w:asciiTheme="majorHAnsi" w:eastAsia="Times New Roman" w:hAnsiTheme="majorHAnsi" w:cs="Times New Roman"/>
      <w:b/>
      <w:color w:val="FFFFFF" w:themeColor="background1"/>
      <w:szCs w:val="20"/>
    </w:rPr>
  </w:style>
  <w:style w:type="paragraph" w:customStyle="1" w:styleId="JMABodyText0">
    <w:name w:val="JMA Body Text"/>
    <w:basedOn w:val="Normal"/>
    <w:link w:val="JMABodyTextChar"/>
    <w:qFormat/>
    <w:rsid w:val="008712F9"/>
    <w:pPr>
      <w:spacing w:after="240" w:line="240" w:lineRule="auto"/>
    </w:pPr>
    <w:rPr>
      <w:rFonts w:eastAsia="Times New Roman" w:cs="Arial"/>
      <w:color w:val="7D7C7C"/>
      <w:szCs w:val="20"/>
    </w:rPr>
  </w:style>
  <w:style w:type="character" w:customStyle="1" w:styleId="JMABodyTextChar">
    <w:name w:val="JMA Body Text Char"/>
    <w:basedOn w:val="DefaultParagraphFont"/>
    <w:link w:val="JMABodyText0"/>
    <w:rsid w:val="008712F9"/>
    <w:rPr>
      <w:rFonts w:ascii="Arial" w:eastAsia="Times New Roman" w:hAnsi="Arial" w:cs="Arial"/>
      <w:color w:val="7D7C7C"/>
      <w:sz w:val="20"/>
      <w:szCs w:val="20"/>
    </w:rPr>
  </w:style>
  <w:style w:type="paragraph" w:styleId="ListParagraph">
    <w:name w:val="List Paragraph"/>
    <w:basedOn w:val="Normal"/>
    <w:uiPriority w:val="34"/>
    <w:rsid w:val="00B3223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21730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5D"/>
    <w:pPr>
      <w:spacing w:before="120" w:after="120" w:line="264" w:lineRule="auto"/>
    </w:pPr>
    <w:rPr>
      <w:rFonts w:ascii="Arial" w:hAnsi="Arial"/>
      <w:color w:val="666666" w:themeColor="accent4"/>
      <w:sz w:val="20"/>
    </w:rPr>
  </w:style>
  <w:style w:type="paragraph" w:styleId="Heading1">
    <w:name w:val="heading 1"/>
    <w:aliases w:val="JMA Heading 1"/>
    <w:basedOn w:val="Normal"/>
    <w:next w:val="Normal"/>
    <w:link w:val="Heading1Char"/>
    <w:uiPriority w:val="9"/>
    <w:rsid w:val="00D951A2"/>
    <w:pPr>
      <w:spacing w:before="480" w:line="240" w:lineRule="auto"/>
      <w:outlineLvl w:val="0"/>
    </w:pPr>
    <w:rPr>
      <w:rFonts w:asciiTheme="majorHAnsi" w:eastAsia="Times New Roman" w:hAnsiTheme="majorHAnsi" w:cs="Times New Roman"/>
      <w:b/>
      <w:caps/>
      <w:snapToGrid w:val="0"/>
      <w:color w:val="00B5D6" w:themeColor="accent1"/>
      <w:sz w:val="44"/>
      <w:szCs w:val="24"/>
      <w:lang w:eastAsia="en-AU"/>
    </w:rPr>
  </w:style>
  <w:style w:type="paragraph" w:styleId="Heading2">
    <w:name w:val="heading 2"/>
    <w:aliases w:val="JMA Heading 2"/>
    <w:basedOn w:val="Normal"/>
    <w:next w:val="JMAbodytext"/>
    <w:link w:val="Heading2Char"/>
    <w:uiPriority w:val="9"/>
    <w:unhideWhenUsed/>
    <w:rsid w:val="00BA7210"/>
    <w:pPr>
      <w:keepNext/>
      <w:keepLines/>
      <w:spacing w:before="0" w:after="0"/>
      <w:outlineLvl w:val="1"/>
    </w:pPr>
    <w:rPr>
      <w:rFonts w:asciiTheme="majorHAnsi" w:eastAsiaTheme="majorEastAsia" w:hAnsiTheme="majorHAnsi" w:cs="Arial"/>
      <w:b/>
      <w:bCs/>
      <w:i/>
      <w:color w:val="878785" w:themeColor="accent5"/>
      <w:sz w:val="36"/>
      <w:szCs w:val="36"/>
    </w:rPr>
  </w:style>
  <w:style w:type="paragraph" w:styleId="Heading3">
    <w:name w:val="heading 3"/>
    <w:aliases w:val="JMA Heading 3"/>
    <w:basedOn w:val="Heading2"/>
    <w:next w:val="Normal"/>
    <w:link w:val="Heading3Char"/>
    <w:uiPriority w:val="9"/>
    <w:unhideWhenUsed/>
    <w:qFormat/>
    <w:rsid w:val="004309E8"/>
    <w:pPr>
      <w:spacing w:before="120"/>
      <w:outlineLvl w:val="2"/>
    </w:pPr>
    <w:rPr>
      <w:rFonts w:ascii="Arial Bold" w:hAnsi="Arial Bold"/>
      <w:color w:val="00B5D6" w:themeColor="accent1"/>
      <w:sz w:val="26"/>
      <w:szCs w:val="26"/>
    </w:rPr>
  </w:style>
  <w:style w:type="paragraph" w:styleId="Heading4">
    <w:name w:val="heading 4"/>
    <w:aliases w:val="JMA Heading 4"/>
    <w:basedOn w:val="Normal"/>
    <w:next w:val="Normal"/>
    <w:link w:val="Heading4Char"/>
    <w:uiPriority w:val="9"/>
    <w:unhideWhenUsed/>
    <w:qFormat/>
    <w:rsid w:val="00E63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B5D6" w:themeColor="accent1"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1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96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JMA">
    <w:name w:val="JMA"/>
    <w:basedOn w:val="TableNormal"/>
    <w:uiPriority w:val="99"/>
    <w:rsid w:val="005B4F71"/>
    <w:pPr>
      <w:spacing w:before="120" w:after="120"/>
    </w:pPr>
    <w:rPr>
      <w:rFonts w:ascii="Arial" w:hAnsi="Arial"/>
      <w:color w:val="666666" w:themeColor="accent4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rFonts w:ascii="Cambria" w:hAnsi="Cambria"/>
        <w:b/>
        <w:i w:val="0"/>
        <w:caps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single" w:sz="24" w:space="0" w:color="CBCBCB" w:themeColor="accent6"/>
          <w:right w:val="nil"/>
          <w:insideH w:val="nil"/>
          <w:insideV w:val="nil"/>
          <w:tl2br w:val="nil"/>
          <w:tr2bl w:val="nil"/>
        </w:tcBorders>
        <w:shd w:val="clear" w:color="auto" w:fill="00B5D6" w:themeFill="accent1"/>
      </w:tcPr>
    </w:tblStylePr>
    <w:tblStylePr w:type="lastRow">
      <w:rPr>
        <w:b/>
        <w:color w:val="FFFFFF" w:themeColor="background1"/>
        <w:u w:val="none"/>
      </w:rPr>
      <w:tblPr/>
      <w:tcPr>
        <w:tcBorders>
          <w:top w:val="nil"/>
        </w:tcBorders>
        <w:shd w:val="clear" w:color="auto" w:fill="2DAEBF"/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316FFA"/>
    <w:pPr>
      <w:tabs>
        <w:tab w:val="center" w:pos="4513"/>
        <w:tab w:val="right" w:pos="9026"/>
      </w:tabs>
      <w:spacing w:after="0"/>
    </w:pPr>
    <w:rPr>
      <w:rFonts w:asciiTheme="majorHAnsi" w:hAnsiTheme="majorHAnsi"/>
      <w:color w:val="00B5D6" w:themeColor="accent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16FFA"/>
    <w:rPr>
      <w:rFonts w:asciiTheme="majorHAnsi" w:hAnsiTheme="majorHAnsi" w:cs="Arial"/>
      <w:color w:val="00B5D6" w:themeColor="accent1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2294"/>
    <w:pPr>
      <w:tabs>
        <w:tab w:val="center" w:pos="4513"/>
        <w:tab w:val="right" w:pos="9026"/>
      </w:tabs>
      <w:spacing w:before="60" w:after="60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2294"/>
    <w:rPr>
      <w:rFonts w:ascii="Arial" w:eastAsia="Times New Roman" w:hAnsi="Arial" w:cs="Arial"/>
      <w:color w:val="666666" w:themeColor="accent4"/>
      <w:sz w:val="16"/>
      <w:szCs w:val="16"/>
    </w:rPr>
  </w:style>
  <w:style w:type="table" w:styleId="TableGrid">
    <w:name w:val="Table Grid"/>
    <w:basedOn w:val="TableNormal"/>
    <w:rsid w:val="00FE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F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E09"/>
    <w:rPr>
      <w:color w:val="00B5D6" w:themeColor="accent1"/>
      <w:u w:val="single"/>
    </w:rPr>
  </w:style>
  <w:style w:type="paragraph" w:customStyle="1" w:styleId="Headerdate">
    <w:name w:val="Header date"/>
    <w:qFormat/>
    <w:rsid w:val="00316FFA"/>
    <w:pPr>
      <w:spacing w:after="0" w:line="240" w:lineRule="auto"/>
    </w:pPr>
    <w:rPr>
      <w:rFonts w:ascii="Arial" w:hAnsi="Arial" w:cs="Arial"/>
      <w:i/>
      <w:color w:val="666666" w:themeColor="accent4"/>
      <w:sz w:val="16"/>
      <w:szCs w:val="16"/>
    </w:rPr>
  </w:style>
  <w:style w:type="paragraph" w:customStyle="1" w:styleId="JMAbodytext">
    <w:name w:val="JMA body text"/>
    <w:qFormat/>
    <w:rsid w:val="00D45E9E"/>
    <w:pPr>
      <w:spacing w:before="120" w:after="120" w:line="264" w:lineRule="auto"/>
    </w:pPr>
    <w:rPr>
      <w:rFonts w:ascii="Arial" w:hAnsi="Arial"/>
      <w:color w:val="666666" w:themeColor="accent4"/>
      <w:sz w:val="20"/>
    </w:rPr>
  </w:style>
  <w:style w:type="paragraph" w:customStyle="1" w:styleId="JMAbodylinebeforebullet">
    <w:name w:val="JMA body line before bullet"/>
    <w:basedOn w:val="JMAbodytext"/>
    <w:qFormat/>
    <w:rsid w:val="00454BC0"/>
    <w:pPr>
      <w:spacing w:after="0"/>
    </w:pPr>
  </w:style>
  <w:style w:type="paragraph" w:customStyle="1" w:styleId="JMAbullet">
    <w:name w:val="JMA bullet"/>
    <w:qFormat/>
    <w:rsid w:val="004309E8"/>
    <w:pPr>
      <w:numPr>
        <w:numId w:val="23"/>
      </w:numPr>
      <w:spacing w:before="40" w:after="40" w:line="264" w:lineRule="auto"/>
      <w:ind w:left="426" w:hanging="426"/>
      <w:contextualSpacing/>
    </w:pPr>
    <w:rPr>
      <w:rFonts w:ascii="Arial" w:hAnsi="Arial"/>
      <w:color w:val="666666" w:themeColor="accent4"/>
      <w:sz w:val="20"/>
    </w:rPr>
  </w:style>
  <w:style w:type="paragraph" w:customStyle="1" w:styleId="JMAsubbullet">
    <w:name w:val="JMA sub bullet"/>
    <w:basedOn w:val="JMAbullet"/>
    <w:qFormat/>
    <w:rsid w:val="006560C5"/>
    <w:pPr>
      <w:numPr>
        <w:numId w:val="15"/>
      </w:numPr>
    </w:pPr>
  </w:style>
  <w:style w:type="paragraph" w:customStyle="1" w:styleId="JMApagenumberfooter">
    <w:name w:val="JMA page number footer"/>
    <w:qFormat/>
    <w:rsid w:val="00316FFA"/>
    <w:pPr>
      <w:spacing w:after="0" w:line="240" w:lineRule="auto"/>
      <w:jc w:val="right"/>
    </w:pPr>
    <w:rPr>
      <w:rFonts w:ascii="Arial" w:hAnsi="Arial"/>
      <w:color w:val="666666" w:themeColor="accent4"/>
      <w:sz w:val="16"/>
    </w:rPr>
  </w:style>
  <w:style w:type="character" w:customStyle="1" w:styleId="Heading1Char">
    <w:name w:val="Heading 1 Char"/>
    <w:aliases w:val="JMA Heading 1 Char"/>
    <w:basedOn w:val="DefaultParagraphFont"/>
    <w:link w:val="Heading1"/>
    <w:uiPriority w:val="9"/>
    <w:rsid w:val="00D951A2"/>
    <w:rPr>
      <w:rFonts w:asciiTheme="majorHAnsi" w:eastAsia="Times New Roman" w:hAnsiTheme="majorHAnsi" w:cs="Times New Roman"/>
      <w:b/>
      <w:caps/>
      <w:snapToGrid w:val="0"/>
      <w:color w:val="00B5D6" w:themeColor="accent1"/>
      <w:sz w:val="4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5456C"/>
    <w:rPr>
      <w:color w:val="808080"/>
    </w:rPr>
  </w:style>
  <w:style w:type="character" w:customStyle="1" w:styleId="Heading2Char">
    <w:name w:val="Heading 2 Char"/>
    <w:aliases w:val="JMA Heading 2 Char"/>
    <w:basedOn w:val="DefaultParagraphFont"/>
    <w:link w:val="Heading2"/>
    <w:uiPriority w:val="9"/>
    <w:rsid w:val="00BA7210"/>
    <w:rPr>
      <w:rFonts w:asciiTheme="majorHAnsi" w:eastAsiaTheme="majorEastAsia" w:hAnsiTheme="majorHAnsi" w:cs="Arial"/>
      <w:b/>
      <w:bCs/>
      <w:i/>
      <w:color w:val="878785" w:themeColor="accent5"/>
      <w:sz w:val="36"/>
      <w:szCs w:val="36"/>
    </w:rPr>
  </w:style>
  <w:style w:type="character" w:customStyle="1" w:styleId="Heading4Char">
    <w:name w:val="Heading 4 Char"/>
    <w:aliases w:val="JMA Heading 4 Char"/>
    <w:basedOn w:val="DefaultParagraphFont"/>
    <w:link w:val="Heading4"/>
    <w:uiPriority w:val="9"/>
    <w:rsid w:val="00E6394E"/>
    <w:rPr>
      <w:rFonts w:asciiTheme="majorHAnsi" w:eastAsiaTheme="majorEastAsia" w:hAnsiTheme="majorHAnsi" w:cstheme="majorBidi"/>
      <w:bCs/>
      <w:i/>
      <w:iCs/>
      <w:color w:val="00B5D6" w:themeColor="accent1"/>
      <w:sz w:val="21"/>
    </w:rPr>
  </w:style>
  <w:style w:type="character" w:customStyle="1" w:styleId="Heading3Char">
    <w:name w:val="Heading 3 Char"/>
    <w:aliases w:val="JMA Heading 3 Char"/>
    <w:basedOn w:val="DefaultParagraphFont"/>
    <w:link w:val="Heading3"/>
    <w:uiPriority w:val="9"/>
    <w:rsid w:val="004309E8"/>
    <w:rPr>
      <w:rFonts w:ascii="Arial Bold" w:eastAsiaTheme="majorEastAsia" w:hAnsi="Arial Bold" w:cs="Arial"/>
      <w:b/>
      <w:bCs/>
      <w:i/>
      <w:color w:val="00B5D6" w:themeColor="accent1"/>
      <w:sz w:val="26"/>
      <w:szCs w:val="26"/>
    </w:rPr>
  </w:style>
  <w:style w:type="paragraph" w:styleId="BodyText2">
    <w:name w:val="Body Text 2"/>
    <w:basedOn w:val="Normal"/>
    <w:link w:val="BodyText2Char"/>
    <w:semiHidden/>
    <w:rsid w:val="0094490B"/>
    <w:pPr>
      <w:spacing w:after="0"/>
    </w:pPr>
    <w:rPr>
      <w:rFonts w:ascii="Garamond" w:hAnsi="Garamond" w:cs="Times New Roman"/>
      <w:spacing w:val="-2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4490B"/>
    <w:rPr>
      <w:rFonts w:ascii="Garamond" w:eastAsia="Times New Roman" w:hAnsi="Garamond" w:cs="Times New Roman"/>
      <w:spacing w:val="-2"/>
      <w:sz w:val="23"/>
      <w:szCs w:val="20"/>
    </w:rPr>
  </w:style>
  <w:style w:type="paragraph" w:customStyle="1" w:styleId="JMAIntroductoryparagraph">
    <w:name w:val="JMA Introductory paragraph"/>
    <w:basedOn w:val="BodyText"/>
    <w:rsid w:val="00454BC0"/>
    <w:pPr>
      <w:tabs>
        <w:tab w:val="left" w:pos="-720"/>
      </w:tabs>
      <w:suppressAutoHyphens/>
      <w:spacing w:after="0"/>
    </w:pPr>
    <w:rPr>
      <w:rFonts w:cs="Times New Roman"/>
      <w:color w:val="666666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90B"/>
  </w:style>
  <w:style w:type="character" w:customStyle="1" w:styleId="BodyTextChar">
    <w:name w:val="Body Text Char"/>
    <w:basedOn w:val="DefaultParagraphFont"/>
    <w:link w:val="BodyText"/>
    <w:uiPriority w:val="99"/>
    <w:semiHidden/>
    <w:rsid w:val="0094490B"/>
  </w:style>
  <w:style w:type="paragraph" w:styleId="NormalWeb">
    <w:name w:val="Normal (Web)"/>
    <w:basedOn w:val="Normal"/>
    <w:uiPriority w:val="99"/>
    <w:unhideWhenUsed/>
    <w:rsid w:val="00D1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14E7B"/>
    <w:rPr>
      <w:b/>
      <w:bCs/>
    </w:rPr>
  </w:style>
  <w:style w:type="paragraph" w:styleId="Revision">
    <w:name w:val="Revision"/>
    <w:hidden/>
    <w:uiPriority w:val="99"/>
    <w:semiHidden/>
    <w:rsid w:val="00DF06EB"/>
    <w:pPr>
      <w:spacing w:after="0" w:line="240" w:lineRule="auto"/>
    </w:pPr>
    <w:rPr>
      <w:rFonts w:ascii="Arial" w:hAnsi="Arial"/>
      <w:color w:val="666666" w:themeColor="accent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1A2"/>
    <w:rPr>
      <w:rFonts w:asciiTheme="majorHAnsi" w:eastAsiaTheme="majorEastAsia" w:hAnsiTheme="majorHAnsi" w:cstheme="majorBidi"/>
      <w:color w:val="00596A" w:themeColor="accent1" w:themeShade="7F"/>
      <w:sz w:val="20"/>
    </w:rPr>
  </w:style>
  <w:style w:type="paragraph" w:customStyle="1" w:styleId="Tableheader">
    <w:name w:val="Table header"/>
    <w:basedOn w:val="Normal"/>
    <w:link w:val="TableheaderChar"/>
    <w:qFormat/>
    <w:rsid w:val="008712F9"/>
    <w:pPr>
      <w:spacing w:line="240" w:lineRule="auto"/>
    </w:pPr>
    <w:rPr>
      <w:rFonts w:asciiTheme="majorHAnsi" w:eastAsia="Times New Roman" w:hAnsiTheme="majorHAnsi" w:cs="Times New Roman"/>
      <w:b/>
      <w:color w:val="FFFFFF" w:themeColor="background1"/>
      <w:sz w:val="22"/>
      <w:szCs w:val="20"/>
    </w:rPr>
  </w:style>
  <w:style w:type="character" w:customStyle="1" w:styleId="TableheaderChar">
    <w:name w:val="Table header Char"/>
    <w:basedOn w:val="DefaultParagraphFont"/>
    <w:link w:val="Tableheader"/>
    <w:rsid w:val="008712F9"/>
    <w:rPr>
      <w:rFonts w:asciiTheme="majorHAnsi" w:eastAsia="Times New Roman" w:hAnsiTheme="majorHAnsi" w:cs="Times New Roman"/>
      <w:b/>
      <w:color w:val="FFFFFF" w:themeColor="background1"/>
      <w:szCs w:val="20"/>
    </w:rPr>
  </w:style>
  <w:style w:type="paragraph" w:customStyle="1" w:styleId="JMABodyText0">
    <w:name w:val="JMA Body Text"/>
    <w:basedOn w:val="Normal"/>
    <w:link w:val="JMABodyTextChar"/>
    <w:qFormat/>
    <w:rsid w:val="008712F9"/>
    <w:pPr>
      <w:spacing w:after="240" w:line="240" w:lineRule="auto"/>
    </w:pPr>
    <w:rPr>
      <w:rFonts w:eastAsia="Times New Roman" w:cs="Arial"/>
      <w:color w:val="7D7C7C"/>
      <w:szCs w:val="20"/>
    </w:rPr>
  </w:style>
  <w:style w:type="character" w:customStyle="1" w:styleId="JMABodyTextChar">
    <w:name w:val="JMA Body Text Char"/>
    <w:basedOn w:val="DefaultParagraphFont"/>
    <w:link w:val="JMABodyText0"/>
    <w:rsid w:val="008712F9"/>
    <w:rPr>
      <w:rFonts w:ascii="Arial" w:eastAsia="Times New Roman" w:hAnsi="Arial" w:cs="Arial"/>
      <w:color w:val="7D7C7C"/>
      <w:sz w:val="20"/>
      <w:szCs w:val="20"/>
    </w:rPr>
  </w:style>
  <w:style w:type="paragraph" w:styleId="ListParagraph">
    <w:name w:val="List Paragraph"/>
    <w:basedOn w:val="Normal"/>
    <w:uiPriority w:val="34"/>
    <w:rsid w:val="00B3223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21730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523">
          <w:marLeft w:val="60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566">
          <w:marLeft w:val="60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03">
          <w:marLeft w:val="60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495">
          <w:marLeft w:val="60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lianmidwinter.com.a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nmidwinter@julianmidwinter.com.au?subject=Strategising,%20planning,%20implementing%20enquir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company/julian-midwinter-&amp;-associates?trk=biz-companies-cym" TargetMode="External"/><Relationship Id="rId2" Type="http://schemas.openxmlformats.org/officeDocument/2006/relationships/hyperlink" Target="https://twitter.com/jma_bdtips" TargetMode="External"/><Relationship Id="rId1" Type="http://schemas.openxmlformats.org/officeDocument/2006/relationships/hyperlink" Target="mailto:julianmidwinter@julianmidwinter.com.au?subject=Business%20development%20strategy%20and%20planning%20enquiry" TargetMode="External"/><Relationship Id="rId4" Type="http://schemas.openxmlformats.org/officeDocument/2006/relationships/hyperlink" Target="http://www.julianmidwinter.com.a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JMA%20Resources%20template%20with%20follow%20on%20-%20STRATEGY.dotx" TargetMode="External"/></Relationships>
</file>

<file path=word/theme/theme1.xml><?xml version="1.0" encoding="utf-8"?>
<a:theme xmlns:a="http://schemas.openxmlformats.org/drawingml/2006/main" name="Office Theme">
  <a:themeElements>
    <a:clrScheme name="JMA colours">
      <a:dk1>
        <a:srgbClr val="808080"/>
      </a:dk1>
      <a:lt1>
        <a:srgbClr val="FFFFFF"/>
      </a:lt1>
      <a:dk2>
        <a:srgbClr val="191013"/>
      </a:dk2>
      <a:lt2>
        <a:srgbClr val="FFFFFF"/>
      </a:lt2>
      <a:accent1>
        <a:srgbClr val="00B5D6"/>
      </a:accent1>
      <a:accent2>
        <a:srgbClr val="4BE5FF"/>
      </a:accent2>
      <a:accent3>
        <a:srgbClr val="BAECFF"/>
      </a:accent3>
      <a:accent4>
        <a:srgbClr val="666666"/>
      </a:accent4>
      <a:accent5>
        <a:srgbClr val="878785"/>
      </a:accent5>
      <a:accent6>
        <a:srgbClr val="CBCBCB"/>
      </a:accent6>
      <a:hlink>
        <a:srgbClr val="009999"/>
      </a:hlink>
      <a:folHlink>
        <a:srgbClr val="99C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176D-10B7-4A16-BFE8-CCF435CF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JMA Resources template with follow on - STRATEGY.dotx</Template>
  <TotalTime>249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Vuong</dc:creator>
  <cp:lastModifiedBy>Alice Vuong</cp:lastModifiedBy>
  <cp:revision>32</cp:revision>
  <cp:lastPrinted>2016-05-30T04:37:00Z</cp:lastPrinted>
  <dcterms:created xsi:type="dcterms:W3CDTF">2016-05-30T00:22:00Z</dcterms:created>
  <dcterms:modified xsi:type="dcterms:W3CDTF">2016-05-30T05:52:00Z</dcterms:modified>
</cp:coreProperties>
</file>